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F1" w:rsidRPr="006819E0" w:rsidRDefault="009F6DF1" w:rsidP="006819E0">
      <w:pPr>
        <w:shd w:val="clear" w:color="auto" w:fill="FFFFFF"/>
        <w:spacing w:before="413"/>
        <w:rPr>
          <w:lang w:val="uk-UA"/>
        </w:rPr>
        <w:sectPr w:rsidR="009F6DF1" w:rsidRPr="006819E0" w:rsidSect="006155BF">
          <w:type w:val="continuous"/>
          <w:pgSz w:w="11909" w:h="16834"/>
          <w:pgMar w:top="0" w:right="821" w:bottom="360" w:left="734" w:header="720" w:footer="720" w:gutter="0"/>
          <w:cols w:space="60"/>
          <w:noEndnote/>
        </w:sectPr>
      </w:pPr>
    </w:p>
    <w:p w:rsidR="009F6DF1" w:rsidRPr="00774491" w:rsidRDefault="009F6DF1" w:rsidP="00774491">
      <w:pPr>
        <w:shd w:val="clear" w:color="auto" w:fill="FFFFFF"/>
        <w:jc w:val="center"/>
        <w:rPr>
          <w:b/>
          <w:bCs/>
          <w:i w:val="0"/>
          <w:iCs w:val="0"/>
          <w:color w:val="000000"/>
          <w:sz w:val="72"/>
          <w:szCs w:val="72"/>
          <w:lang w:val="uk-UA"/>
        </w:rPr>
      </w:pPr>
      <w:r w:rsidRPr="00774491">
        <w:rPr>
          <w:b/>
          <w:bCs/>
          <w:i w:val="0"/>
          <w:iCs w:val="0"/>
          <w:color w:val="000000"/>
          <w:sz w:val="72"/>
          <w:szCs w:val="72"/>
          <w:lang w:val="uk-UA"/>
        </w:rPr>
        <w:t>СВЯТО</w:t>
      </w:r>
    </w:p>
    <w:p w:rsidR="009F6DF1" w:rsidRPr="00774491" w:rsidRDefault="009F6DF1" w:rsidP="00774491">
      <w:pPr>
        <w:shd w:val="clear" w:color="auto" w:fill="FFFFFF"/>
        <w:jc w:val="center"/>
        <w:rPr>
          <w:b/>
          <w:bCs/>
          <w:i w:val="0"/>
          <w:iCs w:val="0"/>
          <w:color w:val="000000"/>
          <w:sz w:val="48"/>
          <w:szCs w:val="48"/>
          <w:lang w:val="uk-UA"/>
        </w:rPr>
      </w:pPr>
      <w:r w:rsidRPr="00774491">
        <w:rPr>
          <w:b/>
          <w:bCs/>
          <w:i w:val="0"/>
          <w:iCs w:val="0"/>
          <w:color w:val="000000"/>
          <w:sz w:val="48"/>
          <w:szCs w:val="48"/>
          <w:lang w:val="uk-UA"/>
        </w:rPr>
        <w:t>«ХОДИТЬ ОСІНЬ ПО ЗЕМЛІ»</w:t>
      </w:r>
    </w:p>
    <w:p w:rsidR="009F6DF1" w:rsidRPr="006819E0" w:rsidRDefault="009F6DF1">
      <w:pPr>
        <w:shd w:val="clear" w:color="auto" w:fill="FFFFFF"/>
        <w:spacing w:before="163" w:after="360" w:line="538" w:lineRule="exact"/>
        <w:ind w:left="91"/>
        <w:rPr>
          <w:sz w:val="24"/>
          <w:szCs w:val="24"/>
        </w:rPr>
        <w:sectPr w:rsidR="009F6DF1" w:rsidRPr="006819E0" w:rsidSect="004B1128">
          <w:type w:val="continuous"/>
          <w:pgSz w:w="11909" w:h="16834"/>
          <w:pgMar w:top="0" w:right="821" w:bottom="360" w:left="734" w:header="720" w:footer="720" w:gutter="0"/>
          <w:cols w:space="60"/>
          <w:noEndnote/>
        </w:sectPr>
      </w:pPr>
    </w:p>
    <w:p w:rsidR="009F6DF1" w:rsidRDefault="009F6DF1" w:rsidP="00952B55">
      <w:pPr>
        <w:shd w:val="clear" w:color="auto" w:fill="FFFFFF"/>
        <w:ind w:left="142" w:right="14" w:hanging="142"/>
        <w:jc w:val="both"/>
        <w:rPr>
          <w:b/>
          <w:bCs/>
          <w:i w:val="0"/>
          <w:iCs w:val="0"/>
          <w:color w:val="000000"/>
          <w:spacing w:val="3"/>
          <w:sz w:val="24"/>
          <w:szCs w:val="24"/>
          <w:lang w:val="uk-UA"/>
        </w:rPr>
      </w:pPr>
    </w:p>
    <w:p w:rsidR="009F6DF1" w:rsidRPr="006819E0" w:rsidRDefault="009F6DF1" w:rsidP="00952B55">
      <w:pPr>
        <w:shd w:val="clear" w:color="auto" w:fill="FFFFFF"/>
        <w:ind w:left="142" w:right="14" w:hanging="142"/>
        <w:jc w:val="both"/>
        <w:rPr>
          <w:sz w:val="24"/>
          <w:szCs w:val="24"/>
        </w:rPr>
      </w:pPr>
      <w:r w:rsidRPr="006819E0">
        <w:rPr>
          <w:b/>
          <w:bCs/>
          <w:i w:val="0"/>
          <w:iCs w:val="0"/>
          <w:color w:val="000000"/>
          <w:spacing w:val="3"/>
          <w:sz w:val="24"/>
          <w:szCs w:val="24"/>
          <w:lang w:val="uk-UA"/>
        </w:rPr>
        <w:t xml:space="preserve">Мета: </w:t>
      </w:r>
      <w:r w:rsidRPr="006819E0">
        <w:rPr>
          <w:i w:val="0"/>
          <w:iCs w:val="0"/>
          <w:color w:val="000000"/>
          <w:spacing w:val="3"/>
          <w:sz w:val="24"/>
          <w:szCs w:val="24"/>
          <w:lang w:val="uk-UA"/>
        </w:rPr>
        <w:t>розкрити красу осінньої при</w:t>
      </w:r>
      <w:r w:rsidRPr="006819E0">
        <w:rPr>
          <w:i w:val="0"/>
          <w:iCs w:val="0"/>
          <w:color w:val="000000"/>
          <w:spacing w:val="3"/>
          <w:sz w:val="24"/>
          <w:szCs w:val="24"/>
          <w:lang w:val="uk-UA"/>
        </w:rPr>
        <w:softHyphen/>
      </w:r>
      <w:r w:rsidRPr="006819E0">
        <w:rPr>
          <w:i w:val="0"/>
          <w:iCs w:val="0"/>
          <w:color w:val="000000"/>
          <w:spacing w:val="4"/>
          <w:sz w:val="24"/>
          <w:szCs w:val="24"/>
          <w:lang w:val="uk-UA"/>
        </w:rPr>
        <w:t>роди за допомогою поетичного сло</w:t>
      </w:r>
      <w:r w:rsidRPr="006819E0">
        <w:rPr>
          <w:i w:val="0"/>
          <w:iCs w:val="0"/>
          <w:color w:val="000000"/>
          <w:spacing w:val="4"/>
          <w:sz w:val="24"/>
          <w:szCs w:val="24"/>
          <w:lang w:val="uk-UA"/>
        </w:rPr>
        <w:softHyphen/>
        <w:t>ва, музики, образотворчого мистец</w:t>
      </w:r>
      <w:r w:rsidRPr="006819E0">
        <w:rPr>
          <w:i w:val="0"/>
          <w:iCs w:val="0"/>
          <w:color w:val="000000"/>
          <w:spacing w:val="4"/>
          <w:sz w:val="24"/>
          <w:szCs w:val="24"/>
          <w:lang w:val="uk-UA"/>
        </w:rPr>
        <w:softHyphen/>
      </w:r>
      <w:r w:rsidRPr="006819E0">
        <w:rPr>
          <w:i w:val="0"/>
          <w:iCs w:val="0"/>
          <w:color w:val="000000"/>
          <w:spacing w:val="8"/>
          <w:sz w:val="24"/>
          <w:szCs w:val="24"/>
          <w:lang w:val="uk-UA"/>
        </w:rPr>
        <w:t xml:space="preserve">тва; показати багатство і щедрість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осені; виховувати повагу до «золотих </w:t>
      </w:r>
      <w:r w:rsidRPr="006819E0">
        <w:rPr>
          <w:i w:val="0"/>
          <w:iCs w:val="0"/>
          <w:color w:val="000000"/>
          <w:spacing w:val="4"/>
          <w:sz w:val="24"/>
          <w:szCs w:val="24"/>
          <w:lang w:val="uk-UA"/>
        </w:rPr>
        <w:t>рук», що виростили та зібрали уро</w:t>
      </w:r>
      <w:r w:rsidRPr="006819E0">
        <w:rPr>
          <w:i w:val="0"/>
          <w:iCs w:val="0"/>
          <w:color w:val="000000"/>
          <w:spacing w:val="4"/>
          <w:sz w:val="24"/>
          <w:szCs w:val="24"/>
          <w:lang w:val="uk-UA"/>
        </w:rPr>
        <w:softHyphen/>
      </w:r>
      <w:r w:rsidRPr="006819E0">
        <w:rPr>
          <w:i w:val="0"/>
          <w:iCs w:val="0"/>
          <w:color w:val="000000"/>
          <w:spacing w:val="3"/>
          <w:sz w:val="24"/>
          <w:szCs w:val="24"/>
          <w:lang w:val="uk-UA"/>
        </w:rPr>
        <w:t>жай, вдячність до землі-годувальни</w:t>
      </w:r>
      <w:r w:rsidRPr="006819E0">
        <w:rPr>
          <w:i w:val="0"/>
          <w:iCs w:val="0"/>
          <w:color w:val="000000"/>
          <w:spacing w:val="1"/>
          <w:sz w:val="24"/>
          <w:szCs w:val="24"/>
          <w:lang w:val="uk-UA"/>
        </w:rPr>
        <w:t>ці за її плоди.</w:t>
      </w:r>
    </w:p>
    <w:p w:rsidR="009F6DF1" w:rsidRPr="006819E0" w:rsidRDefault="009F6DF1" w:rsidP="00952B55">
      <w:pPr>
        <w:shd w:val="clear" w:color="auto" w:fill="FFFFFF"/>
        <w:spacing w:before="110"/>
        <w:ind w:left="10" w:right="19"/>
        <w:jc w:val="both"/>
        <w:rPr>
          <w:sz w:val="24"/>
          <w:szCs w:val="24"/>
        </w:rPr>
      </w:pPr>
      <w:r w:rsidRPr="006819E0">
        <w:rPr>
          <w:b/>
          <w:bCs/>
          <w:i w:val="0"/>
          <w:iCs w:val="0"/>
          <w:color w:val="000000"/>
          <w:spacing w:val="-1"/>
          <w:sz w:val="24"/>
          <w:szCs w:val="24"/>
          <w:lang w:val="uk-UA"/>
        </w:rPr>
        <w:t xml:space="preserve">Обладнання: </w:t>
      </w:r>
      <w:r w:rsidRPr="006819E0">
        <w:rPr>
          <w:i w:val="0"/>
          <w:iCs w:val="0"/>
          <w:color w:val="000000"/>
          <w:spacing w:val="-1"/>
          <w:sz w:val="24"/>
          <w:szCs w:val="24"/>
          <w:lang w:val="uk-UA"/>
        </w:rPr>
        <w:t xml:space="preserve">святково прикрашений </w:t>
      </w:r>
      <w:r w:rsidRPr="006819E0">
        <w:rPr>
          <w:i w:val="0"/>
          <w:iCs w:val="0"/>
          <w:color w:val="000000"/>
          <w:spacing w:val="3"/>
          <w:sz w:val="24"/>
          <w:szCs w:val="24"/>
          <w:lang w:val="uk-UA"/>
        </w:rPr>
        <w:t xml:space="preserve">клас (жовте листя, кетяги горобини,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калини), на столах — букети осін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softHyphen/>
      </w:r>
      <w:r w:rsidRPr="006819E0">
        <w:rPr>
          <w:i w:val="0"/>
          <w:iCs w:val="0"/>
          <w:color w:val="000000"/>
          <w:spacing w:val="2"/>
          <w:sz w:val="24"/>
          <w:szCs w:val="24"/>
          <w:lang w:val="uk-UA"/>
        </w:rPr>
        <w:t>ніх квітів</w:t>
      </w:r>
      <w:r>
        <w:rPr>
          <w:i w:val="0"/>
          <w:iCs w:val="0"/>
          <w:color w:val="000000"/>
          <w:spacing w:val="2"/>
          <w:sz w:val="24"/>
          <w:szCs w:val="24"/>
          <w:lang w:val="uk-UA"/>
        </w:rPr>
        <w:t xml:space="preserve">, </w:t>
      </w:r>
      <w:r w:rsidRPr="006819E0">
        <w:rPr>
          <w:i w:val="0"/>
          <w:iCs w:val="0"/>
          <w:color w:val="000000"/>
          <w:spacing w:val="-1"/>
          <w:sz w:val="24"/>
          <w:szCs w:val="24"/>
          <w:lang w:val="uk-UA"/>
        </w:rPr>
        <w:t>музичні записи</w:t>
      </w:r>
      <w:r>
        <w:rPr>
          <w:i w:val="0"/>
          <w:iCs w:val="0"/>
          <w:color w:val="000000"/>
          <w:spacing w:val="-1"/>
          <w:sz w:val="24"/>
          <w:szCs w:val="24"/>
          <w:lang w:val="uk-UA"/>
        </w:rPr>
        <w:t xml:space="preserve"> пісень,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виставка дитячих робіт з при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softHyphen/>
      </w:r>
      <w:r w:rsidRPr="006819E0">
        <w:rPr>
          <w:i w:val="0"/>
          <w:iCs w:val="0"/>
          <w:color w:val="000000"/>
          <w:spacing w:val="2"/>
          <w:sz w:val="24"/>
          <w:szCs w:val="24"/>
          <w:lang w:val="uk-UA"/>
        </w:rPr>
        <w:t xml:space="preserve">родного матеріалу </w:t>
      </w:r>
      <w:r>
        <w:rPr>
          <w:i w:val="0"/>
          <w:iCs w:val="0"/>
          <w:color w:val="000000"/>
          <w:spacing w:val="2"/>
          <w:sz w:val="24"/>
          <w:szCs w:val="24"/>
          <w:lang w:val="uk-UA"/>
        </w:rPr>
        <w:t xml:space="preserve">та </w:t>
      </w:r>
      <w:r w:rsidRPr="006819E0">
        <w:rPr>
          <w:i w:val="0"/>
          <w:iCs w:val="0"/>
          <w:color w:val="000000"/>
          <w:spacing w:val="2"/>
          <w:sz w:val="24"/>
          <w:szCs w:val="24"/>
          <w:lang w:val="uk-UA"/>
        </w:rPr>
        <w:t>малю</w:t>
      </w:r>
      <w:r>
        <w:rPr>
          <w:i w:val="0"/>
          <w:iCs w:val="0"/>
          <w:color w:val="000000"/>
          <w:spacing w:val="2"/>
          <w:sz w:val="24"/>
          <w:szCs w:val="24"/>
          <w:lang w:val="uk-UA"/>
        </w:rPr>
        <w:t xml:space="preserve">нків про </w:t>
      </w:r>
      <w:r w:rsidRPr="006819E0">
        <w:rPr>
          <w:i w:val="0"/>
          <w:iCs w:val="0"/>
          <w:color w:val="000000"/>
          <w:spacing w:val="2"/>
          <w:sz w:val="24"/>
          <w:szCs w:val="24"/>
          <w:lang w:val="uk-UA"/>
        </w:rPr>
        <w:t>Осінь</w:t>
      </w:r>
      <w:r>
        <w:rPr>
          <w:i w:val="0"/>
          <w:iCs w:val="0"/>
          <w:color w:val="000000"/>
          <w:spacing w:val="2"/>
          <w:sz w:val="24"/>
          <w:szCs w:val="24"/>
          <w:lang w:val="uk-UA"/>
        </w:rPr>
        <w:t xml:space="preserve">. </w:t>
      </w:r>
    </w:p>
    <w:p w:rsidR="009F6DF1" w:rsidRPr="00952B55" w:rsidRDefault="009F6DF1" w:rsidP="00952B55">
      <w:pPr>
        <w:shd w:val="clear" w:color="auto" w:fill="FFFFFF"/>
        <w:spacing w:before="230"/>
        <w:ind w:left="14"/>
        <w:rPr>
          <w:b/>
          <w:sz w:val="24"/>
          <w:szCs w:val="24"/>
          <w:lang w:val="uk-UA"/>
        </w:rPr>
      </w:pPr>
      <w:r>
        <w:rPr>
          <w:b/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             </w:t>
      </w:r>
      <w:r w:rsidRPr="006155BF">
        <w:rPr>
          <w:b/>
          <w:i w:val="0"/>
          <w:iCs w:val="0"/>
          <w:color w:val="000000"/>
          <w:spacing w:val="-5"/>
          <w:sz w:val="24"/>
          <w:szCs w:val="24"/>
          <w:lang w:val="uk-UA"/>
        </w:rPr>
        <w:t>ХІД СВІТА</w:t>
      </w:r>
    </w:p>
    <w:p w:rsidR="009F6DF1" w:rsidRPr="006819E0" w:rsidRDefault="009F6DF1" w:rsidP="00952B55">
      <w:pPr>
        <w:shd w:val="clear" w:color="auto" w:fill="FFFFFF"/>
        <w:spacing w:before="96"/>
        <w:ind w:left="24" w:right="19"/>
        <w:jc w:val="both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7"/>
          <w:sz w:val="24"/>
          <w:szCs w:val="24"/>
          <w:lang w:val="uk-UA"/>
        </w:rPr>
        <w:t xml:space="preserve">Діти співають «Осінню пісеньку»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(сл. О. Плещеєва, муз. М. Д. Васильєва).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В руках у них — </w:t>
      </w:r>
      <w:r>
        <w:rPr>
          <w:i w:val="0"/>
          <w:iCs w:val="0"/>
          <w:color w:val="000000"/>
          <w:sz w:val="24"/>
          <w:szCs w:val="24"/>
          <w:lang w:val="uk-UA"/>
        </w:rPr>
        <w:t xml:space="preserve">осінні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листочки.</w:t>
      </w:r>
    </w:p>
    <w:p w:rsidR="009F6DF1" w:rsidRPr="006819E0" w:rsidRDefault="009F6DF1" w:rsidP="00952B55">
      <w:pPr>
        <w:shd w:val="clear" w:color="auto" w:fill="FFFFFF"/>
        <w:spacing w:before="115"/>
        <w:ind w:left="14" w:right="19"/>
        <w:jc w:val="both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53"/>
          <w:sz w:val="24"/>
          <w:szCs w:val="24"/>
          <w:lang w:val="uk-UA"/>
        </w:rPr>
        <w:t>1-й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7"/>
          <w:sz w:val="24"/>
          <w:szCs w:val="24"/>
          <w:lang w:val="uk-UA"/>
        </w:rPr>
        <w:t>учень. Раді вас вітати на на</w:t>
      </w:r>
      <w:r w:rsidRPr="006819E0">
        <w:rPr>
          <w:i w:val="0"/>
          <w:iCs w:val="0"/>
          <w:color w:val="000000"/>
          <w:spacing w:val="7"/>
          <w:sz w:val="24"/>
          <w:szCs w:val="24"/>
          <w:lang w:val="uk-UA"/>
        </w:rPr>
        <w:softHyphen/>
      </w:r>
      <w:r w:rsidRPr="006819E0">
        <w:rPr>
          <w:i w:val="0"/>
          <w:iCs w:val="0"/>
          <w:color w:val="000000"/>
          <w:spacing w:val="6"/>
          <w:sz w:val="24"/>
          <w:szCs w:val="24"/>
          <w:lang w:val="uk-UA"/>
        </w:rPr>
        <w:t>шому святі «Йде панна осінь золо</w:t>
      </w:r>
      <w:r w:rsidRPr="006819E0">
        <w:rPr>
          <w:i w:val="0"/>
          <w:iCs w:val="0"/>
          <w:color w:val="000000"/>
          <w:spacing w:val="6"/>
          <w:sz w:val="24"/>
          <w:szCs w:val="24"/>
          <w:lang w:val="uk-UA"/>
        </w:rPr>
        <w:softHyphen/>
      </w:r>
      <w:r w:rsidRPr="006819E0">
        <w:rPr>
          <w:i w:val="0"/>
          <w:iCs w:val="0"/>
          <w:color w:val="000000"/>
          <w:spacing w:val="5"/>
          <w:sz w:val="24"/>
          <w:szCs w:val="24"/>
          <w:lang w:val="uk-UA"/>
        </w:rPr>
        <w:t xml:space="preserve">тава з маленьким келихом вогню». </w:t>
      </w:r>
      <w:r w:rsidRPr="006819E0">
        <w:rPr>
          <w:i w:val="0"/>
          <w:iCs w:val="0"/>
          <w:color w:val="000000"/>
          <w:spacing w:val="2"/>
          <w:sz w:val="24"/>
          <w:szCs w:val="24"/>
          <w:lang w:val="uk-UA"/>
        </w:rPr>
        <w:t>Ми будемо співати, розповідати вір</w:t>
      </w:r>
      <w:r w:rsidRPr="006819E0">
        <w:rPr>
          <w:i w:val="0"/>
          <w:iCs w:val="0"/>
          <w:color w:val="000000"/>
          <w:spacing w:val="2"/>
          <w:sz w:val="24"/>
          <w:szCs w:val="24"/>
          <w:lang w:val="uk-UA"/>
        </w:rPr>
        <w:softHyphen/>
        <w:t>ші і обов'язково танцювати. Тож по</w:t>
      </w:r>
      <w:r w:rsidRPr="006819E0">
        <w:rPr>
          <w:i w:val="0"/>
          <w:iCs w:val="0"/>
          <w:color w:val="000000"/>
          <w:spacing w:val="2"/>
          <w:sz w:val="24"/>
          <w:szCs w:val="24"/>
          <w:lang w:val="uk-UA"/>
        </w:rPr>
        <w:softHyphen/>
      </w:r>
      <w:r w:rsidRPr="006819E0">
        <w:rPr>
          <w:i w:val="0"/>
          <w:iCs w:val="0"/>
          <w:color w:val="000000"/>
          <w:spacing w:val="5"/>
          <w:sz w:val="24"/>
          <w:szCs w:val="24"/>
          <w:lang w:val="uk-UA"/>
        </w:rPr>
        <w:t>чинаємо...</w:t>
      </w:r>
    </w:p>
    <w:p w:rsidR="009F6DF1" w:rsidRPr="006819E0" w:rsidRDefault="009F6DF1" w:rsidP="00952B55">
      <w:pPr>
        <w:shd w:val="clear" w:color="auto" w:fill="FFFFFF"/>
        <w:spacing w:before="125"/>
        <w:ind w:left="29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94"/>
          <w:sz w:val="24"/>
          <w:szCs w:val="24"/>
          <w:lang w:val="uk-UA"/>
        </w:rPr>
        <w:t>2-й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37"/>
          <w:sz w:val="24"/>
          <w:szCs w:val="24"/>
          <w:lang w:val="uk-UA"/>
        </w:rPr>
        <w:t>учень</w:t>
      </w:r>
    </w:p>
    <w:p w:rsidR="009F6DF1" w:rsidRDefault="009F6DF1" w:rsidP="00952B55">
      <w:pPr>
        <w:shd w:val="clear" w:color="auto" w:fill="FFFFFF"/>
        <w:ind w:left="14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Літечко згасло, тужить горобина. </w:t>
      </w:r>
    </w:p>
    <w:p w:rsidR="009F6DF1" w:rsidRDefault="009F6DF1" w:rsidP="00952B55">
      <w:pPr>
        <w:shd w:val="clear" w:color="auto" w:fill="FFFFFF"/>
        <w:ind w:left="14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Чути, як гукає осінь журавлина. </w:t>
      </w:r>
    </w:p>
    <w:p w:rsidR="009F6DF1" w:rsidRDefault="009F6DF1" w:rsidP="00952B55">
      <w:pPr>
        <w:shd w:val="clear" w:color="auto" w:fill="FFFFFF"/>
        <w:ind w:left="14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Жовтий лист під ноги тихо-тихо пада,</w:t>
      </w:r>
    </w:p>
    <w:p w:rsidR="009F6DF1" w:rsidRPr="006819E0" w:rsidRDefault="009F6DF1" w:rsidP="00952B55">
      <w:pPr>
        <w:shd w:val="clear" w:color="auto" w:fill="FFFFFF"/>
        <w:ind w:left="14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Лісова дорога ні сумна, ні рада.</w:t>
      </w:r>
    </w:p>
    <w:p w:rsidR="009F6DF1" w:rsidRDefault="009F6DF1" w:rsidP="00952B55">
      <w:pPr>
        <w:shd w:val="clear" w:color="auto" w:fill="FFFFFF"/>
        <w:spacing w:before="130"/>
        <w:ind w:left="24" w:right="1094"/>
        <w:rPr>
          <w:i w:val="0"/>
          <w:iCs w:val="0"/>
          <w:color w:val="000000"/>
          <w:spacing w:val="38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93"/>
          <w:sz w:val="24"/>
          <w:szCs w:val="24"/>
          <w:lang w:val="uk-UA"/>
        </w:rPr>
        <w:t>3-й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38"/>
          <w:sz w:val="24"/>
          <w:szCs w:val="24"/>
          <w:lang w:val="uk-UA"/>
        </w:rPr>
        <w:t xml:space="preserve">учень </w:t>
      </w:r>
    </w:p>
    <w:p w:rsidR="009F6DF1" w:rsidRDefault="009F6DF1" w:rsidP="00952B55">
      <w:pPr>
        <w:shd w:val="clear" w:color="auto" w:fill="FFFFFF"/>
        <w:spacing w:before="130"/>
        <w:ind w:left="24" w:right="1094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38"/>
          <w:sz w:val="24"/>
          <w:szCs w:val="24"/>
          <w:lang w:val="uk-UA"/>
        </w:rPr>
        <w:t xml:space="preserve">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Промайнули літні дні, </w:t>
      </w:r>
    </w:p>
    <w:p w:rsidR="009F6DF1" w:rsidRDefault="009F6DF1" w:rsidP="00952B55">
      <w:pPr>
        <w:shd w:val="clear" w:color="auto" w:fill="FFFFFF"/>
        <w:spacing w:before="130"/>
        <w:ind w:left="24" w:right="1094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І пташки уже сумні,</w:t>
      </w:r>
    </w:p>
    <w:p w:rsidR="009F6DF1" w:rsidRDefault="009F6DF1" w:rsidP="00952B55">
      <w:pPr>
        <w:shd w:val="clear" w:color="auto" w:fill="FFFFFF"/>
        <w:spacing w:before="130"/>
        <w:ind w:left="24" w:right="1094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Бо не хочуть покидати </w:t>
      </w:r>
    </w:p>
    <w:p w:rsidR="009F6DF1" w:rsidRPr="006819E0" w:rsidRDefault="009F6DF1" w:rsidP="00952B55">
      <w:pPr>
        <w:shd w:val="clear" w:color="auto" w:fill="FFFFFF"/>
        <w:spacing w:before="130"/>
        <w:ind w:left="24" w:right="1094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Свою рідну землю-матір.</w:t>
      </w:r>
    </w:p>
    <w:p w:rsidR="009F6DF1" w:rsidRDefault="009F6DF1" w:rsidP="00952B55">
      <w:pPr>
        <w:shd w:val="clear" w:color="auto" w:fill="FFFFFF"/>
        <w:spacing w:before="130"/>
        <w:ind w:left="19" w:right="1094"/>
        <w:rPr>
          <w:i w:val="0"/>
          <w:iCs w:val="0"/>
          <w:color w:val="000000"/>
          <w:spacing w:val="41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92"/>
          <w:sz w:val="24"/>
          <w:szCs w:val="24"/>
          <w:lang w:val="uk-UA"/>
        </w:rPr>
        <w:t>4-й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41"/>
          <w:sz w:val="24"/>
          <w:szCs w:val="24"/>
          <w:lang w:val="uk-UA"/>
        </w:rPr>
        <w:t xml:space="preserve">учень </w:t>
      </w:r>
    </w:p>
    <w:p w:rsidR="009F6DF1" w:rsidRDefault="009F6DF1" w:rsidP="00952B55">
      <w:pPr>
        <w:shd w:val="clear" w:color="auto" w:fill="FFFFFF"/>
        <w:spacing w:before="130"/>
        <w:ind w:left="19" w:right="1094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41"/>
          <w:sz w:val="24"/>
          <w:szCs w:val="24"/>
          <w:lang w:val="uk-UA"/>
        </w:rPr>
        <w:t xml:space="preserve">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Вже на дворі холодніше, </w:t>
      </w:r>
    </w:p>
    <w:p w:rsidR="009F6DF1" w:rsidRDefault="009F6DF1" w:rsidP="00952B55">
      <w:pPr>
        <w:shd w:val="clear" w:color="auto" w:fill="FFFFFF"/>
        <w:spacing w:before="130"/>
        <w:ind w:left="19" w:right="1094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Хоч на літні схожі дні ще. </w:t>
      </w:r>
    </w:p>
    <w:p w:rsidR="009F6DF1" w:rsidRDefault="009F6DF1" w:rsidP="00952B55">
      <w:pPr>
        <w:shd w:val="clear" w:color="auto" w:fill="FFFFFF"/>
        <w:spacing w:before="130"/>
        <w:ind w:left="19" w:right="1094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Стихла пісня ластівочка </w:t>
      </w:r>
    </w:p>
    <w:p w:rsidR="009F6DF1" w:rsidRDefault="009F6DF1" w:rsidP="00952B55">
      <w:pPr>
        <w:shd w:val="clear" w:color="auto" w:fill="FFFFFF"/>
        <w:spacing w:before="130"/>
        <w:ind w:left="19" w:right="1094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Лише верби краса дівоча. </w:t>
      </w:r>
    </w:p>
    <w:p w:rsidR="009F6DF1" w:rsidRDefault="009F6DF1" w:rsidP="00952B55">
      <w:pPr>
        <w:shd w:val="clear" w:color="auto" w:fill="FFFFFF"/>
        <w:spacing w:before="130"/>
        <w:ind w:left="19" w:right="1094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Сяє золотом врочисто,</w:t>
      </w:r>
    </w:p>
    <w:p w:rsidR="009F6DF1" w:rsidRPr="006819E0" w:rsidRDefault="009F6DF1" w:rsidP="00952B55">
      <w:pPr>
        <w:shd w:val="clear" w:color="auto" w:fill="FFFFFF"/>
        <w:spacing w:before="130"/>
        <w:ind w:left="19" w:right="1094"/>
        <w:rPr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Ліс і гай — краса барвиста.</w:t>
      </w:r>
    </w:p>
    <w:p w:rsidR="009F6DF1" w:rsidRDefault="009F6DF1" w:rsidP="00952B55">
      <w:pPr>
        <w:shd w:val="clear" w:color="auto" w:fill="FFFFFF"/>
        <w:spacing w:before="134"/>
        <w:ind w:left="24" w:right="1094"/>
        <w:rPr>
          <w:i w:val="0"/>
          <w:iCs w:val="0"/>
          <w:color w:val="000000"/>
          <w:spacing w:val="38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94"/>
          <w:sz w:val="24"/>
          <w:szCs w:val="24"/>
          <w:lang w:val="uk-UA"/>
        </w:rPr>
        <w:t>5-й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38"/>
          <w:sz w:val="24"/>
          <w:szCs w:val="24"/>
          <w:lang w:val="uk-UA"/>
        </w:rPr>
        <w:t xml:space="preserve">учень </w:t>
      </w:r>
    </w:p>
    <w:p w:rsidR="009F6DF1" w:rsidRDefault="009F6DF1" w:rsidP="00952B55">
      <w:pPr>
        <w:shd w:val="clear" w:color="auto" w:fill="FFFFFF"/>
        <w:spacing w:before="134"/>
        <w:ind w:left="24" w:right="1094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38"/>
          <w:sz w:val="24"/>
          <w:szCs w:val="24"/>
          <w:lang w:val="uk-UA"/>
        </w:rPr>
        <w:t xml:space="preserve">        </w:t>
      </w: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>Дощ купається в води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чці, </w:t>
      </w:r>
    </w:p>
    <w:p w:rsidR="009F6DF1" w:rsidRDefault="009F6DF1" w:rsidP="00952B55">
      <w:pPr>
        <w:shd w:val="clear" w:color="auto" w:fill="FFFFFF"/>
        <w:spacing w:before="134"/>
        <w:ind w:left="24" w:right="1094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І несе в дарунок річці</w:t>
      </w:r>
    </w:p>
    <w:p w:rsidR="009F6DF1" w:rsidRDefault="009F6DF1" w:rsidP="00952B55">
      <w:pPr>
        <w:shd w:val="clear" w:color="auto" w:fill="FFFFFF"/>
        <w:spacing w:before="134"/>
        <w:ind w:left="24" w:right="1094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Жовте листя, як намисто, </w:t>
      </w:r>
    </w:p>
    <w:p w:rsidR="009F6DF1" w:rsidRPr="006155BF" w:rsidRDefault="009F6DF1" w:rsidP="00952B55">
      <w:pPr>
        <w:shd w:val="clear" w:color="auto" w:fill="FFFFFF"/>
        <w:spacing w:before="134"/>
        <w:ind w:left="24" w:right="1094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Щоб раділа хвиля чиста.</w:t>
      </w:r>
    </w:p>
    <w:p w:rsidR="009F6DF1" w:rsidRPr="006819E0" w:rsidRDefault="009F6DF1" w:rsidP="00952B55">
      <w:pPr>
        <w:shd w:val="clear" w:color="auto" w:fill="FFFFFF"/>
        <w:spacing w:before="106"/>
        <w:ind w:left="38"/>
        <w:jc w:val="both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3"/>
          <w:sz w:val="24"/>
          <w:szCs w:val="24"/>
          <w:lang w:val="uk-UA"/>
        </w:rPr>
        <w:t xml:space="preserve">Діти співають пісню «Літо минулося»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(муз. Я. Степового).</w:t>
      </w:r>
    </w:p>
    <w:p w:rsidR="009F6DF1" w:rsidRDefault="009F6DF1" w:rsidP="00952B55">
      <w:pPr>
        <w:shd w:val="clear" w:color="auto" w:fill="FFFFFF"/>
        <w:spacing w:before="19"/>
        <w:ind w:right="403"/>
        <w:rPr>
          <w:i w:val="0"/>
          <w:iCs w:val="0"/>
          <w:color w:val="000000"/>
          <w:spacing w:val="38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92"/>
          <w:sz w:val="24"/>
          <w:szCs w:val="24"/>
          <w:lang w:val="uk-UA"/>
        </w:rPr>
        <w:t>6-й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38"/>
          <w:sz w:val="24"/>
          <w:szCs w:val="24"/>
          <w:lang w:val="uk-UA"/>
        </w:rPr>
        <w:t xml:space="preserve">учень </w:t>
      </w:r>
    </w:p>
    <w:p w:rsidR="009F6DF1" w:rsidRDefault="009F6DF1" w:rsidP="00952B55">
      <w:pPr>
        <w:shd w:val="clear" w:color="auto" w:fill="FFFFFF"/>
        <w:spacing w:before="19"/>
        <w:ind w:right="403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38"/>
          <w:sz w:val="24"/>
          <w:szCs w:val="24"/>
          <w:lang w:val="uk-UA"/>
        </w:rPr>
        <w:t xml:space="preserve">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Відлітають гуси і лелеки, </w:t>
      </w:r>
    </w:p>
    <w:p w:rsidR="009F6DF1" w:rsidRDefault="009F6DF1" w:rsidP="00952B55">
      <w:pPr>
        <w:shd w:val="clear" w:color="auto" w:fill="FFFFFF"/>
        <w:spacing w:before="19"/>
        <w:ind w:right="403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У краї заморські і далекі.</w:t>
      </w:r>
    </w:p>
    <w:p w:rsidR="009F6DF1" w:rsidRDefault="009F6DF1" w:rsidP="00952B55">
      <w:pPr>
        <w:shd w:val="clear" w:color="auto" w:fill="FFFFFF"/>
        <w:spacing w:before="19"/>
        <w:ind w:right="403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Осінь тиха, осінь золотава </w:t>
      </w:r>
    </w:p>
    <w:p w:rsidR="009F6DF1" w:rsidRPr="006819E0" w:rsidRDefault="009F6DF1" w:rsidP="00952B55">
      <w:pPr>
        <w:shd w:val="clear" w:color="auto" w:fill="FFFFFF"/>
        <w:spacing w:before="19"/>
        <w:ind w:right="403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Вийшла, мов лисичка, на галяву.</w:t>
      </w:r>
    </w:p>
    <w:p w:rsidR="009F6DF1" w:rsidRPr="006819E0" w:rsidRDefault="009F6DF1" w:rsidP="00952B55">
      <w:pPr>
        <w:shd w:val="clear" w:color="auto" w:fill="FFFFFF"/>
        <w:spacing w:before="101"/>
        <w:ind w:left="10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>Під музику з'являється дівчина Осінь.</w:t>
      </w:r>
    </w:p>
    <w:p w:rsidR="009F6DF1" w:rsidRPr="006819E0" w:rsidRDefault="009F6DF1" w:rsidP="00952B55">
      <w:pPr>
        <w:shd w:val="clear" w:color="auto" w:fill="FFFFFF"/>
        <w:spacing w:before="130"/>
        <w:ind w:left="10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4"/>
          <w:w w:val="157"/>
          <w:sz w:val="24"/>
          <w:szCs w:val="24"/>
          <w:lang w:val="uk-UA"/>
        </w:rPr>
        <w:t>Осінь</w:t>
      </w:r>
    </w:p>
    <w:p w:rsidR="009F6DF1" w:rsidRPr="006819E0" w:rsidRDefault="009F6DF1" w:rsidP="00952B55">
      <w:pPr>
        <w:shd w:val="clear" w:color="auto" w:fill="FFFFFF"/>
        <w:ind w:left="10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Ось я, за сосною,</w:t>
      </w:r>
    </w:p>
    <w:p w:rsidR="009F6DF1" w:rsidRPr="006819E0" w:rsidRDefault="009F6DF1" w:rsidP="00952B55">
      <w:pPr>
        <w:shd w:val="clear" w:color="auto" w:fill="FFFFFF"/>
        <w:ind w:left="10"/>
        <w:rPr>
          <w:sz w:val="24"/>
          <w:szCs w:val="24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>Ось і листя в'яне... Осінь я,</w:t>
      </w:r>
    </w:p>
    <w:p w:rsidR="009F6DF1" w:rsidRPr="006819E0" w:rsidRDefault="009F6DF1" w:rsidP="00952B55">
      <w:pPr>
        <w:shd w:val="clear" w:color="auto" w:fill="FFFFFF"/>
        <w:ind w:left="5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За мною йдуть густі тумани.</w:t>
      </w:r>
    </w:p>
    <w:p w:rsidR="009F6DF1" w:rsidRPr="006819E0" w:rsidRDefault="009F6DF1" w:rsidP="00952B55">
      <w:pPr>
        <w:shd w:val="clear" w:color="auto" w:fill="FFFFFF"/>
        <w:ind w:left="10"/>
        <w:rPr>
          <w:sz w:val="24"/>
          <w:szCs w:val="24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>Осінь я. Осіннім листям засипаю.</w:t>
      </w:r>
    </w:p>
    <w:p w:rsidR="009F6DF1" w:rsidRPr="006819E0" w:rsidRDefault="009F6DF1" w:rsidP="00952B55">
      <w:pPr>
        <w:shd w:val="clear" w:color="auto" w:fill="FFFFFF"/>
        <w:ind w:left="10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Осінь... Трави сонні долу нагинаю,</w:t>
      </w:r>
    </w:p>
    <w:p w:rsidR="009F6DF1" w:rsidRPr="006819E0" w:rsidRDefault="009F6DF1" w:rsidP="00952B55">
      <w:pPr>
        <w:shd w:val="clear" w:color="auto" w:fill="FFFFFF"/>
        <w:ind w:left="14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Ранками імлиста, вдень — як позолота,</w:t>
      </w:r>
    </w:p>
    <w:p w:rsidR="009F6DF1" w:rsidRDefault="009F6DF1" w:rsidP="00952B55">
      <w:pPr>
        <w:shd w:val="clear" w:color="auto" w:fill="FFFFFF"/>
        <w:ind w:left="10"/>
        <w:rPr>
          <w:sz w:val="24"/>
          <w:szCs w:val="24"/>
          <w:lang w:val="uk-UA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Обриваю листя — це моя робота.</w:t>
      </w:r>
    </w:p>
    <w:p w:rsidR="009F6DF1" w:rsidRDefault="009F6DF1" w:rsidP="00952B55">
      <w:pPr>
        <w:shd w:val="clear" w:color="auto" w:fill="FFFFFF"/>
        <w:rPr>
          <w:i w:val="0"/>
          <w:iCs w:val="0"/>
          <w:color w:val="000000"/>
          <w:spacing w:val="90"/>
          <w:sz w:val="24"/>
          <w:szCs w:val="24"/>
          <w:lang w:val="uk-UA"/>
        </w:rPr>
      </w:pPr>
    </w:p>
    <w:p w:rsidR="009F6DF1" w:rsidRPr="000C0CF9" w:rsidRDefault="009F6DF1" w:rsidP="00952B55">
      <w:pPr>
        <w:shd w:val="clear" w:color="auto" w:fill="FFFFFF"/>
        <w:rPr>
          <w:sz w:val="24"/>
          <w:szCs w:val="24"/>
        </w:rPr>
      </w:pPr>
      <w:r>
        <w:rPr>
          <w:i w:val="0"/>
          <w:iCs w:val="0"/>
          <w:color w:val="000000"/>
          <w:spacing w:val="9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90"/>
          <w:sz w:val="24"/>
          <w:szCs w:val="24"/>
          <w:lang w:val="uk-UA"/>
        </w:rPr>
        <w:t>7-й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42"/>
          <w:sz w:val="24"/>
          <w:szCs w:val="24"/>
          <w:lang w:val="uk-UA"/>
        </w:rPr>
        <w:t>учень</w:t>
      </w:r>
    </w:p>
    <w:p w:rsidR="009F6DF1" w:rsidRDefault="009F6DF1" w:rsidP="00952B55">
      <w:pPr>
        <w:shd w:val="clear" w:color="auto" w:fill="FFFFFF"/>
        <w:spacing w:before="134"/>
        <w:ind w:left="10" w:right="806"/>
        <w:rPr>
          <w:i w:val="0"/>
          <w:iCs w:val="0"/>
          <w:color w:val="000000"/>
          <w:sz w:val="24"/>
          <w:szCs w:val="24"/>
          <w:lang w:val="uk-UA"/>
        </w:rPr>
      </w:pPr>
      <w:r>
        <w:rPr>
          <w:i w:val="0"/>
          <w:iCs w:val="0"/>
          <w:color w:val="000000"/>
          <w:spacing w:val="42"/>
          <w:sz w:val="24"/>
          <w:szCs w:val="24"/>
          <w:lang w:val="uk-UA"/>
        </w:rPr>
        <w:t xml:space="preserve">        </w:t>
      </w:r>
      <w:r w:rsidRPr="006819E0">
        <w:rPr>
          <w:i w:val="0"/>
          <w:iCs w:val="0"/>
          <w:color w:val="000000"/>
          <w:spacing w:val="42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Коли вона загляне в сад — </w:t>
      </w:r>
    </w:p>
    <w:p w:rsidR="009F6DF1" w:rsidRDefault="009F6DF1" w:rsidP="00952B55">
      <w:pPr>
        <w:shd w:val="clear" w:color="auto" w:fill="FFFFFF"/>
        <w:spacing w:before="134"/>
        <w:ind w:left="10" w:right="806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Наллється соком виноград,</w:t>
      </w:r>
    </w:p>
    <w:p w:rsidR="009F6DF1" w:rsidRDefault="009F6DF1" w:rsidP="00952B55">
      <w:pPr>
        <w:shd w:val="clear" w:color="auto" w:fill="FFFFFF"/>
        <w:spacing w:before="134"/>
        <w:ind w:left="10" w:right="806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І пізні яблука ренет</w:t>
      </w:r>
    </w:p>
    <w:p w:rsidR="009F6DF1" w:rsidRPr="006155BF" w:rsidRDefault="009F6DF1" w:rsidP="00952B55">
      <w:pPr>
        <w:shd w:val="clear" w:color="auto" w:fill="FFFFFF"/>
        <w:spacing w:before="134"/>
        <w:ind w:left="10" w:right="806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 Солодкі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стануть, наче мед.</w:t>
      </w:r>
    </w:p>
    <w:p w:rsidR="009F6DF1" w:rsidRDefault="009F6DF1" w:rsidP="00952B55">
      <w:pPr>
        <w:shd w:val="clear" w:color="auto" w:fill="FFFFFF"/>
        <w:spacing w:before="134"/>
        <w:ind w:left="10" w:right="806"/>
        <w:rPr>
          <w:i w:val="0"/>
          <w:iCs w:val="0"/>
          <w:color w:val="000000"/>
          <w:spacing w:val="39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89"/>
          <w:sz w:val="24"/>
          <w:szCs w:val="24"/>
          <w:lang w:val="uk-UA"/>
        </w:rPr>
        <w:t>8-й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39"/>
          <w:sz w:val="24"/>
          <w:szCs w:val="24"/>
          <w:lang w:val="uk-UA"/>
        </w:rPr>
        <w:t>учень</w:t>
      </w:r>
    </w:p>
    <w:p w:rsidR="009F6DF1" w:rsidRDefault="009F6DF1" w:rsidP="00952B55">
      <w:pPr>
        <w:shd w:val="clear" w:color="auto" w:fill="FFFFFF"/>
        <w:spacing w:before="134"/>
        <w:ind w:left="10" w:right="806"/>
        <w:rPr>
          <w:i w:val="0"/>
          <w:iCs w:val="0"/>
          <w:color w:val="000000"/>
          <w:sz w:val="24"/>
          <w:szCs w:val="24"/>
          <w:lang w:val="uk-UA"/>
        </w:rPr>
      </w:pPr>
      <w:r>
        <w:rPr>
          <w:i w:val="0"/>
          <w:iCs w:val="0"/>
          <w:color w:val="000000"/>
          <w:spacing w:val="39"/>
          <w:sz w:val="24"/>
          <w:szCs w:val="24"/>
          <w:lang w:val="uk-UA"/>
        </w:rPr>
        <w:t xml:space="preserve">        </w:t>
      </w:r>
      <w:r w:rsidRPr="006819E0">
        <w:rPr>
          <w:i w:val="0"/>
          <w:iCs w:val="0"/>
          <w:color w:val="000000"/>
          <w:spacing w:val="39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Коли огляне баштани —</w:t>
      </w:r>
    </w:p>
    <w:p w:rsidR="009F6DF1" w:rsidRDefault="009F6DF1" w:rsidP="00952B55">
      <w:pPr>
        <w:shd w:val="clear" w:color="auto" w:fill="FFFFFF"/>
        <w:spacing w:before="134"/>
        <w:ind w:left="10" w:right="806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Надмуться гордо кавуни, </w:t>
      </w:r>
    </w:p>
    <w:p w:rsidR="009F6DF1" w:rsidRDefault="009F6DF1" w:rsidP="00952B55">
      <w:pPr>
        <w:shd w:val="clear" w:color="auto" w:fill="FFFFFF"/>
        <w:spacing w:before="134"/>
        <w:ind w:left="10" w:right="806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І залишається в хустках </w:t>
      </w:r>
    </w:p>
    <w:p w:rsidR="009F6DF1" w:rsidRPr="006819E0" w:rsidRDefault="009F6DF1" w:rsidP="00952B55">
      <w:pPr>
        <w:shd w:val="clear" w:color="auto" w:fill="FFFFFF"/>
        <w:spacing w:before="134"/>
        <w:ind w:left="10" w:right="806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8"/>
          <w:sz w:val="24"/>
          <w:szCs w:val="24"/>
          <w:lang w:val="uk-UA"/>
        </w:rPr>
        <w:t>Хрустка капуста на грядках.</w:t>
      </w:r>
    </w:p>
    <w:p w:rsidR="009F6DF1" w:rsidRDefault="009F6DF1" w:rsidP="00952B55">
      <w:pPr>
        <w:shd w:val="clear" w:color="auto" w:fill="FFFFFF"/>
        <w:spacing w:before="134"/>
        <w:ind w:left="5" w:right="1210"/>
        <w:rPr>
          <w:i w:val="0"/>
          <w:iCs w:val="0"/>
          <w:color w:val="000000"/>
          <w:spacing w:val="38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92"/>
          <w:sz w:val="24"/>
          <w:szCs w:val="24"/>
          <w:lang w:val="uk-UA"/>
        </w:rPr>
        <w:t>9-й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38"/>
          <w:sz w:val="24"/>
          <w:szCs w:val="24"/>
          <w:lang w:val="uk-UA"/>
        </w:rPr>
        <w:t>учень</w:t>
      </w:r>
    </w:p>
    <w:p w:rsidR="009F6DF1" w:rsidRDefault="009F6DF1" w:rsidP="00952B55">
      <w:pPr>
        <w:shd w:val="clear" w:color="auto" w:fill="FFFFFF"/>
        <w:spacing w:before="134"/>
        <w:ind w:left="5" w:right="1210"/>
        <w:rPr>
          <w:i w:val="0"/>
          <w:iCs w:val="0"/>
          <w:color w:val="000000"/>
          <w:sz w:val="24"/>
          <w:szCs w:val="24"/>
          <w:lang w:val="uk-UA"/>
        </w:rPr>
      </w:pPr>
      <w:r>
        <w:rPr>
          <w:i w:val="0"/>
          <w:iCs w:val="0"/>
          <w:color w:val="000000"/>
          <w:spacing w:val="38"/>
          <w:sz w:val="24"/>
          <w:szCs w:val="24"/>
          <w:lang w:val="uk-UA"/>
        </w:rPr>
        <w:t xml:space="preserve">        </w:t>
      </w:r>
      <w:r w:rsidRPr="006819E0">
        <w:rPr>
          <w:i w:val="0"/>
          <w:iCs w:val="0"/>
          <w:color w:val="000000"/>
          <w:spacing w:val="38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Осінь, наша осінь — </w:t>
      </w:r>
    </w:p>
    <w:p w:rsidR="009F6DF1" w:rsidRDefault="009F6DF1" w:rsidP="00952B55">
      <w:pPr>
        <w:shd w:val="clear" w:color="auto" w:fill="FFFFFF"/>
        <w:spacing w:before="134"/>
        <w:ind w:left="5" w:right="1210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Золота година.</w:t>
      </w:r>
    </w:p>
    <w:p w:rsidR="009F6DF1" w:rsidRDefault="009F6DF1" w:rsidP="00952B55">
      <w:pPr>
        <w:shd w:val="clear" w:color="auto" w:fill="FFFFFF"/>
        <w:spacing w:before="134"/>
        <w:ind w:left="5" w:right="1210"/>
        <w:rPr>
          <w:i w:val="0"/>
          <w:iCs w:val="0"/>
          <w:color w:val="000000"/>
          <w:spacing w:val="-4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Неба ясна просинь, </w:t>
      </w:r>
    </w:p>
    <w:p w:rsidR="009F6DF1" w:rsidRDefault="009F6DF1" w:rsidP="00952B55">
      <w:pPr>
        <w:shd w:val="clear" w:color="auto" w:fill="FFFFFF"/>
        <w:spacing w:before="134"/>
        <w:ind w:left="5" w:right="1210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Пісня журавлина. </w:t>
      </w:r>
    </w:p>
    <w:p w:rsidR="009F6DF1" w:rsidRDefault="009F6DF1" w:rsidP="00952B55">
      <w:pPr>
        <w:shd w:val="clear" w:color="auto" w:fill="FFFFFF"/>
        <w:spacing w:before="134"/>
        <w:ind w:left="5" w:right="1210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Бабиного літа </w:t>
      </w:r>
    </w:p>
    <w:p w:rsidR="009F6DF1" w:rsidRDefault="009F6DF1" w:rsidP="00952B55">
      <w:pPr>
        <w:shd w:val="clear" w:color="auto" w:fill="FFFFFF"/>
        <w:spacing w:before="134"/>
        <w:ind w:left="5" w:right="1210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Довгі білі коси... </w:t>
      </w:r>
    </w:p>
    <w:p w:rsidR="009F6DF1" w:rsidRDefault="009F6DF1" w:rsidP="00952B55">
      <w:pPr>
        <w:shd w:val="clear" w:color="auto" w:fill="FFFFFF"/>
        <w:spacing w:before="134"/>
        <w:ind w:left="5" w:right="1210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І дорослі, й діти </w:t>
      </w:r>
    </w:p>
    <w:p w:rsidR="009F6DF1" w:rsidRPr="006819E0" w:rsidRDefault="009F6DF1" w:rsidP="00952B55">
      <w:pPr>
        <w:shd w:val="clear" w:color="auto" w:fill="FFFFFF"/>
        <w:spacing w:before="134"/>
        <w:ind w:left="5" w:right="1210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Люблять тебе, осінь...</w:t>
      </w:r>
    </w:p>
    <w:p w:rsidR="009F6DF1" w:rsidRPr="006819E0" w:rsidRDefault="009F6DF1" w:rsidP="00952B55">
      <w:pPr>
        <w:shd w:val="clear" w:color="auto" w:fill="FFFFFF"/>
        <w:spacing w:before="110"/>
        <w:ind w:left="19"/>
        <w:jc w:val="both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3"/>
          <w:sz w:val="24"/>
          <w:szCs w:val="24"/>
          <w:lang w:val="uk-UA"/>
        </w:rPr>
        <w:t xml:space="preserve">Виконується пісня «Висне небо синє»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>(сл. С. Я. Щоголіва, муз. М. Я. Степо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softHyphen/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вого).</w:t>
      </w:r>
    </w:p>
    <w:p w:rsidR="009F6DF1" w:rsidRDefault="009F6DF1" w:rsidP="00952B55">
      <w:pPr>
        <w:shd w:val="clear" w:color="auto" w:fill="FFFFFF"/>
        <w:spacing w:before="130"/>
        <w:ind w:left="10" w:right="403"/>
        <w:rPr>
          <w:i w:val="0"/>
          <w:iCs w:val="0"/>
          <w:color w:val="000000"/>
          <w:spacing w:val="40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80"/>
          <w:sz w:val="24"/>
          <w:szCs w:val="24"/>
          <w:lang w:val="uk-UA"/>
        </w:rPr>
        <w:t>10-й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40"/>
          <w:sz w:val="24"/>
          <w:szCs w:val="24"/>
          <w:lang w:val="uk-UA"/>
        </w:rPr>
        <w:t xml:space="preserve">учень </w:t>
      </w:r>
    </w:p>
    <w:p w:rsidR="009F6DF1" w:rsidRDefault="009F6DF1" w:rsidP="00952B55">
      <w:pPr>
        <w:shd w:val="clear" w:color="auto" w:fill="FFFFFF"/>
        <w:spacing w:before="130"/>
        <w:ind w:left="10" w:right="403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40"/>
          <w:sz w:val="24"/>
          <w:szCs w:val="24"/>
          <w:lang w:val="uk-UA"/>
        </w:rPr>
        <w:t xml:space="preserve">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Шановна Осене! </w:t>
      </w:r>
    </w:p>
    <w:p w:rsidR="009F6DF1" w:rsidRDefault="009F6DF1" w:rsidP="00952B55">
      <w:pPr>
        <w:shd w:val="clear" w:color="auto" w:fill="FFFFFF"/>
        <w:spacing w:before="130"/>
        <w:ind w:left="10" w:right="403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Дуже тебе просимо:</w:t>
      </w:r>
    </w:p>
    <w:p w:rsidR="009F6DF1" w:rsidRDefault="009F6DF1" w:rsidP="00952B55">
      <w:pPr>
        <w:shd w:val="clear" w:color="auto" w:fill="FFFFFF"/>
        <w:spacing w:before="130"/>
        <w:ind w:left="10" w:right="403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Зроби перерву між ділами, </w:t>
      </w:r>
    </w:p>
    <w:p w:rsidR="009F6DF1" w:rsidRDefault="009F6DF1" w:rsidP="00952B55">
      <w:pPr>
        <w:shd w:val="clear" w:color="auto" w:fill="FFFFFF"/>
        <w:spacing w:before="130"/>
        <w:ind w:left="10" w:right="403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Побудь сьогодні тут із нами.</w:t>
      </w:r>
    </w:p>
    <w:p w:rsidR="009F6DF1" w:rsidRDefault="009F6DF1" w:rsidP="00952B55">
      <w:pPr>
        <w:shd w:val="clear" w:color="auto" w:fill="FFFFFF"/>
        <w:spacing w:before="130"/>
        <w:ind w:left="10" w:right="403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Про себе розкажи спочатку, </w:t>
      </w:r>
    </w:p>
    <w:p w:rsidR="009F6DF1" w:rsidRDefault="009F6DF1" w:rsidP="00952B55">
      <w:pPr>
        <w:shd w:val="clear" w:color="auto" w:fill="FFFFFF"/>
        <w:spacing w:before="130"/>
        <w:ind w:left="10" w:right="403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Як ти прийшла на кожну грядку,</w:t>
      </w:r>
    </w:p>
    <w:p w:rsidR="009F6DF1" w:rsidRDefault="009F6DF1" w:rsidP="00952B55">
      <w:pPr>
        <w:shd w:val="clear" w:color="auto" w:fill="FFFFFF"/>
        <w:spacing w:before="130"/>
        <w:ind w:left="10" w:right="403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</w:t>
      </w: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Як завітала в ліс і поле,</w:t>
      </w:r>
    </w:p>
    <w:p w:rsidR="009F6DF1" w:rsidRDefault="009F6DF1" w:rsidP="00952B55">
      <w:pPr>
        <w:shd w:val="clear" w:color="auto" w:fill="FFFFFF"/>
        <w:spacing w:before="130"/>
        <w:ind w:left="10" w:right="403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В усі кольори і стодоли. </w:t>
      </w:r>
    </w:p>
    <w:p w:rsidR="009F6DF1" w:rsidRDefault="009F6DF1" w:rsidP="00952B55">
      <w:pPr>
        <w:shd w:val="clear" w:color="auto" w:fill="FFFFFF"/>
        <w:spacing w:before="130"/>
        <w:ind w:left="10" w:right="403"/>
        <w:rPr>
          <w:i w:val="0"/>
          <w:iCs w:val="0"/>
          <w:color w:val="000000"/>
          <w:spacing w:val="-4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Пісень із нами заспівай </w:t>
      </w:r>
    </w:p>
    <w:p w:rsidR="009F6DF1" w:rsidRDefault="009F6DF1" w:rsidP="00952B55">
      <w:pPr>
        <w:shd w:val="clear" w:color="auto" w:fill="FFFFFF"/>
        <w:spacing w:before="130"/>
        <w:ind w:left="10" w:right="403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Про золотий свій урожай.</w:t>
      </w:r>
    </w:p>
    <w:p w:rsidR="009F6DF1" w:rsidRDefault="009F6DF1" w:rsidP="00952B55">
      <w:pPr>
        <w:shd w:val="clear" w:color="auto" w:fill="FFFFFF"/>
        <w:spacing w:before="130"/>
        <w:ind w:left="10" w:right="403"/>
        <w:rPr>
          <w:i w:val="0"/>
          <w:iCs w:val="0"/>
          <w:color w:val="000000"/>
          <w:spacing w:val="-4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>А як пограєш, потанцюєш,</w:t>
      </w:r>
    </w:p>
    <w:p w:rsidR="009F6DF1" w:rsidRPr="006819E0" w:rsidRDefault="009F6DF1" w:rsidP="00952B55">
      <w:pPr>
        <w:shd w:val="clear" w:color="auto" w:fill="FFFFFF"/>
        <w:spacing w:before="130"/>
        <w:ind w:left="10" w:right="403"/>
        <w:rPr>
          <w:sz w:val="24"/>
          <w:szCs w:val="24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То далі краєм помандруєш.</w:t>
      </w:r>
    </w:p>
    <w:p w:rsidR="009F6DF1" w:rsidRDefault="009F6DF1" w:rsidP="00952B55">
      <w:pPr>
        <w:shd w:val="clear" w:color="auto" w:fill="FFFFFF"/>
        <w:spacing w:before="130"/>
        <w:ind w:left="24" w:right="403"/>
        <w:rPr>
          <w:i w:val="0"/>
          <w:iCs w:val="0"/>
          <w:color w:val="000000"/>
          <w:spacing w:val="-5"/>
          <w:w w:val="146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43"/>
          <w:w w:val="146"/>
          <w:sz w:val="24"/>
          <w:szCs w:val="24"/>
          <w:lang w:val="uk-UA"/>
        </w:rPr>
        <w:t>11-й</w:t>
      </w:r>
      <w:r w:rsidRPr="006819E0">
        <w:rPr>
          <w:i w:val="0"/>
          <w:iCs w:val="0"/>
          <w:color w:val="000000"/>
          <w:w w:val="14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5"/>
          <w:w w:val="146"/>
          <w:sz w:val="24"/>
          <w:szCs w:val="24"/>
          <w:lang w:val="uk-UA"/>
        </w:rPr>
        <w:t xml:space="preserve">учень </w:t>
      </w:r>
    </w:p>
    <w:p w:rsidR="009F6DF1" w:rsidRDefault="009F6DF1" w:rsidP="00952B55">
      <w:pPr>
        <w:shd w:val="clear" w:color="auto" w:fill="FFFFFF"/>
        <w:spacing w:before="130"/>
        <w:ind w:left="24" w:right="403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w w:val="146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Не віриться, що осінь вже настала,</w:t>
      </w:r>
    </w:p>
    <w:p w:rsidR="009F6DF1" w:rsidRDefault="009F6DF1" w:rsidP="00952B55">
      <w:pPr>
        <w:shd w:val="clear" w:color="auto" w:fill="FFFFFF"/>
        <w:spacing w:before="130"/>
        <w:ind w:left="24" w:right="403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Іще недавно сонечко сіяло, </w:t>
      </w:r>
    </w:p>
    <w:p w:rsidR="009F6DF1" w:rsidRDefault="009F6DF1" w:rsidP="00952B55">
      <w:pPr>
        <w:shd w:val="clear" w:color="auto" w:fill="FFFFFF"/>
        <w:spacing w:before="130"/>
        <w:ind w:left="24" w:right="403"/>
        <w:rPr>
          <w:i w:val="0"/>
          <w:iCs w:val="0"/>
          <w:color w:val="000000"/>
          <w:spacing w:val="-4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Цвіли квасольки весело, нагідки, </w:t>
      </w:r>
    </w:p>
    <w:p w:rsidR="009F6DF1" w:rsidRPr="006819E0" w:rsidRDefault="009F6DF1" w:rsidP="00952B55">
      <w:pPr>
        <w:shd w:val="clear" w:color="auto" w:fill="FFFFFF"/>
        <w:spacing w:before="130"/>
        <w:ind w:left="24" w:right="403"/>
        <w:rPr>
          <w:sz w:val="24"/>
          <w:szCs w:val="24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А тепло вдень було — немов улітку.</w:t>
      </w:r>
    </w:p>
    <w:p w:rsidR="009F6DF1" w:rsidRPr="006819E0" w:rsidRDefault="009F6DF1" w:rsidP="00952B55">
      <w:pPr>
        <w:shd w:val="clear" w:color="auto" w:fill="FFFFFF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6"/>
          <w:w w:val="157"/>
          <w:sz w:val="24"/>
          <w:szCs w:val="24"/>
          <w:lang w:val="uk-UA"/>
        </w:rPr>
        <w:t>Осінь</w:t>
      </w:r>
    </w:p>
    <w:p w:rsidR="009F6DF1" w:rsidRDefault="009F6DF1" w:rsidP="00952B55">
      <w:pPr>
        <w:shd w:val="clear" w:color="auto" w:fill="FFFFFF"/>
        <w:ind w:left="5" w:right="384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Прийшла пора збирання урожаю, </w:t>
      </w:r>
    </w:p>
    <w:p w:rsidR="009F6DF1" w:rsidRDefault="009F6DF1" w:rsidP="00952B55">
      <w:pPr>
        <w:shd w:val="clear" w:color="auto" w:fill="FFFFFF"/>
        <w:ind w:left="5" w:right="384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Тому й погоду гарну я тримаю, </w:t>
      </w:r>
    </w:p>
    <w:p w:rsidR="009F6DF1" w:rsidRDefault="009F6DF1" w:rsidP="00952B55">
      <w:pPr>
        <w:shd w:val="clear" w:color="auto" w:fill="FFFFFF"/>
        <w:ind w:left="5" w:right="384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Аби устигли хлібороби славні, </w:t>
      </w:r>
    </w:p>
    <w:p w:rsidR="009F6DF1" w:rsidRDefault="009F6DF1" w:rsidP="00952B55">
      <w:pPr>
        <w:shd w:val="clear" w:color="auto" w:fill="FFFFFF"/>
        <w:ind w:left="5" w:right="384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Із хлібних нив у цей погожий час, </w:t>
      </w:r>
    </w:p>
    <w:p w:rsidR="009F6DF1" w:rsidRDefault="009F6DF1" w:rsidP="00952B55">
      <w:pPr>
        <w:shd w:val="clear" w:color="auto" w:fill="FFFFFF"/>
        <w:ind w:left="5" w:right="384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Ввезти зерно в комори у державні,</w:t>
      </w:r>
    </w:p>
    <w:p w:rsidR="009F6DF1" w:rsidRPr="006819E0" w:rsidRDefault="009F6DF1" w:rsidP="00952B55">
      <w:pPr>
        <w:shd w:val="clear" w:color="auto" w:fill="FFFFFF"/>
        <w:ind w:left="5" w:right="384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Нехай воно лежить там про запас.</w:t>
      </w:r>
    </w:p>
    <w:p w:rsidR="009F6DF1" w:rsidRDefault="009F6DF1" w:rsidP="00952B55">
      <w:pPr>
        <w:shd w:val="clear" w:color="auto" w:fill="FFFFFF"/>
        <w:spacing w:before="115"/>
        <w:ind w:left="14" w:right="19"/>
        <w:jc w:val="both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>Діти вносять хліб на рушнику.</w:t>
      </w:r>
    </w:p>
    <w:p w:rsidR="009F6DF1" w:rsidRDefault="009F6DF1" w:rsidP="00952B55">
      <w:pPr>
        <w:shd w:val="clear" w:color="auto" w:fill="FFFFFF"/>
        <w:spacing w:before="120"/>
        <w:ind w:right="768"/>
        <w:rPr>
          <w:i w:val="0"/>
          <w:iCs w:val="0"/>
          <w:color w:val="000000"/>
          <w:spacing w:val="26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79"/>
          <w:sz w:val="24"/>
          <w:szCs w:val="24"/>
          <w:lang w:val="uk-UA"/>
        </w:rPr>
        <w:t>12-й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26"/>
          <w:sz w:val="24"/>
          <w:szCs w:val="24"/>
          <w:lang w:val="uk-UA"/>
        </w:rPr>
        <w:t xml:space="preserve">учень </w:t>
      </w:r>
    </w:p>
    <w:p w:rsidR="009F6DF1" w:rsidRDefault="009F6DF1" w:rsidP="00952B55">
      <w:pPr>
        <w:shd w:val="clear" w:color="auto" w:fill="FFFFFF"/>
        <w:spacing w:before="120"/>
        <w:ind w:left="14" w:right="768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26"/>
          <w:sz w:val="24"/>
          <w:szCs w:val="24"/>
          <w:lang w:val="uk-UA"/>
        </w:rPr>
        <w:t xml:space="preserve">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Ось хлібець такий духмяний, </w:t>
      </w:r>
    </w:p>
    <w:p w:rsidR="009F6DF1" w:rsidRDefault="009F6DF1" w:rsidP="00952B55">
      <w:pPr>
        <w:shd w:val="clear" w:color="auto" w:fill="FFFFFF"/>
        <w:spacing w:before="120"/>
        <w:ind w:left="14" w:right="768"/>
        <w:rPr>
          <w:i w:val="0"/>
          <w:iCs w:val="0"/>
          <w:color w:val="000000"/>
          <w:spacing w:val="-4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>Із скоринкою смачною.</w:t>
      </w:r>
    </w:p>
    <w:p w:rsidR="009F6DF1" w:rsidRDefault="009F6DF1" w:rsidP="00952B55">
      <w:pPr>
        <w:shd w:val="clear" w:color="auto" w:fill="FFFFFF"/>
        <w:spacing w:before="120"/>
        <w:ind w:left="14" w:right="768"/>
        <w:rPr>
          <w:i w:val="0"/>
          <w:iCs w:val="0"/>
          <w:color w:val="000000"/>
          <w:sz w:val="24"/>
          <w:szCs w:val="24"/>
          <w:lang w:val="uk-UA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Ось він — теплий і рум'яний,</w:t>
      </w:r>
    </w:p>
    <w:p w:rsidR="009F6DF1" w:rsidRPr="006819E0" w:rsidRDefault="009F6DF1" w:rsidP="00952B55">
      <w:pPr>
        <w:shd w:val="clear" w:color="auto" w:fill="FFFFFF"/>
        <w:spacing w:before="120"/>
        <w:ind w:left="14" w:right="768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Наче сонечко весною.</w:t>
      </w:r>
    </w:p>
    <w:p w:rsidR="009F6DF1" w:rsidRDefault="009F6DF1" w:rsidP="00952B55">
      <w:pPr>
        <w:shd w:val="clear" w:color="auto" w:fill="FFFFFF"/>
        <w:spacing w:before="130"/>
        <w:ind w:left="14" w:right="768"/>
        <w:rPr>
          <w:i w:val="0"/>
          <w:iCs w:val="0"/>
          <w:color w:val="000000"/>
          <w:spacing w:val="35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83"/>
          <w:sz w:val="24"/>
          <w:szCs w:val="24"/>
          <w:lang w:val="uk-UA"/>
        </w:rPr>
        <w:t>13-й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35"/>
          <w:sz w:val="24"/>
          <w:szCs w:val="24"/>
          <w:lang w:val="uk-UA"/>
        </w:rPr>
        <w:t xml:space="preserve">учень </w:t>
      </w:r>
    </w:p>
    <w:p w:rsidR="009F6DF1" w:rsidRDefault="009F6DF1" w:rsidP="00952B55">
      <w:pPr>
        <w:shd w:val="clear" w:color="auto" w:fill="FFFFFF"/>
        <w:spacing w:before="130"/>
        <w:ind w:left="14" w:right="768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35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В кожен дім в осінній час</w:t>
      </w:r>
    </w:p>
    <w:p w:rsidR="009F6DF1" w:rsidRDefault="009F6DF1" w:rsidP="00952B55">
      <w:pPr>
        <w:shd w:val="clear" w:color="auto" w:fill="FFFFFF"/>
        <w:spacing w:before="130"/>
        <w:ind w:left="14" w:right="768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Він завжди іде до нас. </w:t>
      </w:r>
    </w:p>
    <w:p w:rsidR="009F6DF1" w:rsidRDefault="009F6DF1" w:rsidP="00952B55">
      <w:pPr>
        <w:shd w:val="clear" w:color="auto" w:fill="FFFFFF"/>
        <w:spacing w:before="130"/>
        <w:ind w:left="14" w:right="768"/>
        <w:rPr>
          <w:i w:val="0"/>
          <w:iCs w:val="0"/>
          <w:color w:val="000000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Це — здоров'я наше, сила,</w:t>
      </w:r>
    </w:p>
    <w:p w:rsidR="009F6DF1" w:rsidRDefault="009F6DF1" w:rsidP="00952B55">
      <w:pPr>
        <w:shd w:val="clear" w:color="auto" w:fill="FFFFFF"/>
        <w:spacing w:before="130"/>
        <w:ind w:left="14" w:right="768"/>
        <w:rPr>
          <w:i w:val="0"/>
          <w:iCs w:val="0"/>
          <w:color w:val="000000"/>
          <w:sz w:val="24"/>
          <w:szCs w:val="24"/>
          <w:lang w:val="uk-UA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Це — чарівнеє тепло.</w:t>
      </w:r>
    </w:p>
    <w:p w:rsidR="009F6DF1" w:rsidRDefault="009F6DF1" w:rsidP="00952B55">
      <w:pPr>
        <w:shd w:val="clear" w:color="auto" w:fill="FFFFFF"/>
        <w:spacing w:before="130"/>
        <w:ind w:left="14" w:right="768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Скільки рук його ростило </w:t>
      </w:r>
    </w:p>
    <w:p w:rsidR="009F6DF1" w:rsidRPr="006819E0" w:rsidRDefault="009F6DF1" w:rsidP="00952B55">
      <w:pPr>
        <w:shd w:val="clear" w:color="auto" w:fill="FFFFFF"/>
        <w:spacing w:before="130"/>
        <w:ind w:left="14" w:right="768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Та плекало, берегло!</w:t>
      </w:r>
    </w:p>
    <w:p w:rsidR="009F6DF1" w:rsidRDefault="009F6DF1" w:rsidP="00952B55">
      <w:pPr>
        <w:shd w:val="clear" w:color="auto" w:fill="FFFFFF"/>
        <w:spacing w:before="139"/>
        <w:ind w:left="5" w:right="768"/>
        <w:rPr>
          <w:i w:val="0"/>
          <w:iCs w:val="0"/>
          <w:color w:val="000000"/>
          <w:spacing w:val="39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81"/>
          <w:sz w:val="24"/>
          <w:szCs w:val="24"/>
          <w:lang w:val="uk-UA"/>
        </w:rPr>
        <w:t>14-й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39"/>
          <w:sz w:val="24"/>
          <w:szCs w:val="24"/>
          <w:lang w:val="uk-UA"/>
        </w:rPr>
        <w:t>учень</w:t>
      </w:r>
    </w:p>
    <w:p w:rsidR="009F6DF1" w:rsidRDefault="009F6DF1" w:rsidP="00952B55">
      <w:pPr>
        <w:shd w:val="clear" w:color="auto" w:fill="FFFFFF"/>
        <w:spacing w:before="139"/>
        <w:ind w:left="5" w:right="768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39"/>
          <w:sz w:val="24"/>
          <w:szCs w:val="24"/>
          <w:lang w:val="uk-UA"/>
        </w:rPr>
        <w:t xml:space="preserve">        </w:t>
      </w:r>
      <w:r w:rsidRPr="006819E0">
        <w:rPr>
          <w:i w:val="0"/>
          <w:iCs w:val="0"/>
          <w:color w:val="000000"/>
          <w:spacing w:val="39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Не одразу стали зерна</w:t>
      </w:r>
    </w:p>
    <w:p w:rsidR="009F6DF1" w:rsidRDefault="009F6DF1" w:rsidP="00952B55">
      <w:pPr>
        <w:shd w:val="clear" w:color="auto" w:fill="FFFFFF"/>
        <w:spacing w:before="139"/>
        <w:ind w:left="5" w:right="768"/>
        <w:rPr>
          <w:i w:val="0"/>
          <w:iCs w:val="0"/>
          <w:color w:val="000000"/>
          <w:spacing w:val="-8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8"/>
          <w:sz w:val="24"/>
          <w:szCs w:val="24"/>
          <w:lang w:val="uk-UA"/>
        </w:rPr>
        <w:t xml:space="preserve">Хлібом тим, що на столі,— </w:t>
      </w:r>
    </w:p>
    <w:p w:rsidR="009F6DF1" w:rsidRDefault="009F6DF1" w:rsidP="00952B55">
      <w:pPr>
        <w:shd w:val="clear" w:color="auto" w:fill="FFFFFF"/>
        <w:spacing w:before="139"/>
        <w:ind w:left="5" w:right="768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8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Люди довго і натхненно </w:t>
      </w:r>
    </w:p>
    <w:p w:rsidR="009F6DF1" w:rsidRDefault="009F6DF1" w:rsidP="00952B55">
      <w:pPr>
        <w:shd w:val="clear" w:color="auto" w:fill="FFFFFF"/>
        <w:spacing w:before="139"/>
        <w:ind w:left="5" w:right="768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Потрудитись на землі!</w:t>
      </w:r>
    </w:p>
    <w:p w:rsidR="009F6DF1" w:rsidRDefault="009F6DF1" w:rsidP="00952B55">
      <w:pPr>
        <w:shd w:val="clear" w:color="auto" w:fill="FFFFFF"/>
        <w:spacing w:before="139"/>
        <w:ind w:left="5" w:right="768"/>
        <w:rPr>
          <w:i w:val="0"/>
          <w:iCs w:val="0"/>
          <w:color w:val="000000"/>
          <w:spacing w:val="-4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І коли ви паляниці, </w:t>
      </w:r>
    </w:p>
    <w:p w:rsidR="009F6DF1" w:rsidRDefault="009F6DF1" w:rsidP="00952B55">
      <w:pPr>
        <w:shd w:val="clear" w:color="auto" w:fill="FFFFFF"/>
        <w:spacing w:before="139"/>
        <w:ind w:left="5" w:right="768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Калачі смачні їсте,</w:t>
      </w:r>
    </w:p>
    <w:p w:rsidR="009F6DF1" w:rsidRDefault="009F6DF1" w:rsidP="00952B55">
      <w:pPr>
        <w:shd w:val="clear" w:color="auto" w:fill="FFFFFF"/>
        <w:spacing w:before="139"/>
        <w:ind w:left="5" w:right="768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Не забудьте уклониться </w:t>
      </w:r>
    </w:p>
    <w:p w:rsidR="009F6DF1" w:rsidRPr="006819E0" w:rsidRDefault="009F6DF1" w:rsidP="00952B55">
      <w:pPr>
        <w:shd w:val="clear" w:color="auto" w:fill="FFFFFF"/>
        <w:spacing w:before="139"/>
        <w:ind w:left="5" w:right="768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8"/>
          <w:sz w:val="24"/>
          <w:szCs w:val="24"/>
          <w:lang w:val="uk-UA"/>
        </w:rPr>
        <w:t>Хліборобові за те!</w:t>
      </w:r>
    </w:p>
    <w:p w:rsidR="009F6DF1" w:rsidRPr="006819E0" w:rsidRDefault="009F6DF1" w:rsidP="00952B55">
      <w:pPr>
        <w:shd w:val="clear" w:color="auto" w:fill="FFFFFF"/>
        <w:spacing w:before="43"/>
        <w:ind w:left="19" w:right="14"/>
        <w:jc w:val="both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Виконується пісня «Вийшли в поле ко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softHyphen/>
      </w:r>
      <w:r w:rsidRPr="006819E0">
        <w:rPr>
          <w:i w:val="0"/>
          <w:iCs w:val="0"/>
          <w:color w:val="000000"/>
          <w:spacing w:val="-9"/>
          <w:sz w:val="24"/>
          <w:szCs w:val="24"/>
          <w:lang w:val="uk-UA"/>
        </w:rPr>
        <w:t>сарі».</w:t>
      </w:r>
    </w:p>
    <w:p w:rsidR="009F6DF1" w:rsidRDefault="009F6DF1" w:rsidP="00952B55">
      <w:pPr>
        <w:shd w:val="clear" w:color="auto" w:fill="FFFFFF"/>
        <w:spacing w:before="130"/>
        <w:ind w:left="14" w:right="768"/>
        <w:rPr>
          <w:i w:val="0"/>
          <w:iCs w:val="0"/>
          <w:color w:val="000000"/>
          <w:spacing w:val="39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81"/>
          <w:sz w:val="24"/>
          <w:szCs w:val="24"/>
          <w:lang w:val="uk-UA"/>
        </w:rPr>
        <w:t>15-й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39"/>
          <w:sz w:val="24"/>
          <w:szCs w:val="24"/>
          <w:lang w:val="uk-UA"/>
        </w:rPr>
        <w:t xml:space="preserve">учень </w:t>
      </w:r>
    </w:p>
    <w:p w:rsidR="009F6DF1" w:rsidRDefault="009F6DF1" w:rsidP="00952B55">
      <w:pPr>
        <w:shd w:val="clear" w:color="auto" w:fill="FFFFFF"/>
        <w:spacing w:before="130"/>
        <w:ind w:left="14" w:right="768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39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Осінь пишна та багата, </w:t>
      </w:r>
    </w:p>
    <w:p w:rsidR="009F6DF1" w:rsidRDefault="009F6DF1" w:rsidP="00952B55">
      <w:pPr>
        <w:shd w:val="clear" w:color="auto" w:fill="FFFFFF"/>
        <w:spacing w:before="130"/>
        <w:ind w:left="14" w:right="768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Збагатіла наша хата,</w:t>
      </w:r>
    </w:p>
    <w:p w:rsidR="009F6DF1" w:rsidRDefault="009F6DF1" w:rsidP="00952B55">
      <w:pPr>
        <w:shd w:val="clear" w:color="auto" w:fill="FFFFFF"/>
        <w:spacing w:before="130"/>
        <w:ind w:left="14" w:right="768"/>
        <w:rPr>
          <w:i w:val="0"/>
          <w:iCs w:val="0"/>
          <w:color w:val="000000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І комора, і стодола —</w:t>
      </w:r>
    </w:p>
    <w:p w:rsidR="009F6DF1" w:rsidRDefault="009F6DF1" w:rsidP="00952B55">
      <w:pPr>
        <w:shd w:val="clear" w:color="auto" w:fill="FFFFFF"/>
        <w:spacing w:before="130"/>
        <w:ind w:left="14" w:right="768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Повно є добра довкола!</w:t>
      </w:r>
    </w:p>
    <w:p w:rsidR="009F6DF1" w:rsidRDefault="009F6DF1" w:rsidP="00952B55">
      <w:pPr>
        <w:shd w:val="clear" w:color="auto" w:fill="FFFFFF"/>
        <w:spacing w:before="130"/>
        <w:ind w:left="14" w:right="768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У коморі кілька міхів </w:t>
      </w:r>
    </w:p>
    <w:p w:rsidR="009F6DF1" w:rsidRDefault="009F6DF1" w:rsidP="00952B55">
      <w:pPr>
        <w:shd w:val="clear" w:color="auto" w:fill="FFFFFF"/>
        <w:spacing w:before="130"/>
        <w:ind w:left="14" w:right="768"/>
        <w:rPr>
          <w:i w:val="0"/>
          <w:iCs w:val="0"/>
          <w:color w:val="000000"/>
          <w:spacing w:val="-8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8"/>
          <w:sz w:val="24"/>
          <w:szCs w:val="24"/>
          <w:lang w:val="uk-UA"/>
        </w:rPr>
        <w:t xml:space="preserve">Груш, і яблук, і горіхів, </w:t>
      </w:r>
    </w:p>
    <w:p w:rsidR="009F6DF1" w:rsidRDefault="009F6DF1" w:rsidP="00952B55">
      <w:pPr>
        <w:shd w:val="clear" w:color="auto" w:fill="FFFFFF"/>
        <w:spacing w:before="130"/>
        <w:ind w:left="14" w:right="768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8"/>
          <w:sz w:val="24"/>
          <w:szCs w:val="24"/>
          <w:lang w:val="uk-UA"/>
        </w:rPr>
        <w:t xml:space="preserve">  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А стодоли які високі,</w:t>
      </w:r>
    </w:p>
    <w:p w:rsidR="009F6DF1" w:rsidRPr="006819E0" w:rsidRDefault="009F6DF1" w:rsidP="00952B55">
      <w:pPr>
        <w:shd w:val="clear" w:color="auto" w:fill="FFFFFF"/>
        <w:spacing w:before="130"/>
        <w:ind w:left="14" w:right="768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8"/>
          <w:sz w:val="24"/>
          <w:szCs w:val="24"/>
          <w:lang w:val="uk-UA"/>
        </w:rPr>
        <w:t>Є в них збіжжя на два роки!</w:t>
      </w:r>
    </w:p>
    <w:p w:rsidR="009F6DF1" w:rsidRPr="006819E0" w:rsidRDefault="009F6DF1" w:rsidP="00952B55">
      <w:pPr>
        <w:shd w:val="clear" w:color="auto" w:fill="FFFFFF"/>
        <w:spacing w:before="120"/>
        <w:ind w:left="29"/>
        <w:jc w:val="both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24"/>
          <w:sz w:val="24"/>
          <w:szCs w:val="24"/>
          <w:lang w:val="uk-UA"/>
        </w:rPr>
        <w:t xml:space="preserve">Учитель. А чи, знаєте ви всі, </w:t>
      </w:r>
      <w:r w:rsidRPr="006819E0">
        <w:rPr>
          <w:i w:val="0"/>
          <w:iCs w:val="0"/>
          <w:color w:val="000000"/>
          <w:spacing w:val="12"/>
          <w:sz w:val="24"/>
          <w:szCs w:val="24"/>
          <w:lang w:val="uk-UA"/>
        </w:rPr>
        <w:t xml:space="preserve">що принесла вам на свято осінь?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Із полів, садів і грядок — подарунків </w:t>
      </w:r>
      <w:r w:rsidRPr="006819E0">
        <w:rPr>
          <w:i w:val="0"/>
          <w:iCs w:val="0"/>
          <w:color w:val="000000"/>
          <w:spacing w:val="4"/>
          <w:sz w:val="24"/>
          <w:szCs w:val="24"/>
          <w:lang w:val="uk-UA"/>
        </w:rPr>
        <w:t>цілий кошик!</w:t>
      </w:r>
    </w:p>
    <w:p w:rsidR="009F6DF1" w:rsidRPr="006819E0" w:rsidRDefault="009F6DF1" w:rsidP="00952B55">
      <w:pPr>
        <w:shd w:val="clear" w:color="auto" w:fill="FFFFFF"/>
        <w:spacing w:before="86"/>
        <w:ind w:left="38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(Танець овочів.)</w:t>
      </w:r>
    </w:p>
    <w:p w:rsidR="009F6DF1" w:rsidRPr="006819E0" w:rsidRDefault="009F6DF1" w:rsidP="00952B55">
      <w:pPr>
        <w:shd w:val="clear" w:color="auto" w:fill="FFFFFF"/>
        <w:spacing w:before="130"/>
        <w:ind w:left="38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39"/>
          <w:w w:val="112"/>
          <w:sz w:val="24"/>
          <w:szCs w:val="24"/>
          <w:lang w:val="uk-UA"/>
        </w:rPr>
        <w:t>Цибуля</w:t>
      </w:r>
    </w:p>
    <w:p w:rsidR="009F6DF1" w:rsidRPr="006819E0" w:rsidRDefault="009F6DF1" w:rsidP="00952B55">
      <w:pPr>
        <w:shd w:val="clear" w:color="auto" w:fill="FFFFFF"/>
        <w:ind w:left="24"/>
        <w:rPr>
          <w:sz w:val="24"/>
          <w:szCs w:val="24"/>
        </w:rPr>
      </w:pPr>
      <w:r>
        <w:rPr>
          <w:i w:val="0"/>
          <w:iCs w:val="0"/>
          <w:color w:val="000000"/>
          <w:w w:val="112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w w:val="112"/>
          <w:sz w:val="24"/>
          <w:szCs w:val="24"/>
          <w:lang w:val="uk-UA"/>
        </w:rPr>
        <w:t>Як не віриш — перевір:</w:t>
      </w:r>
    </w:p>
    <w:p w:rsidR="009F6DF1" w:rsidRPr="006819E0" w:rsidRDefault="009F6DF1" w:rsidP="00952B55">
      <w:pPr>
        <w:shd w:val="clear" w:color="auto" w:fill="FFFFFF"/>
        <w:spacing w:before="5"/>
        <w:ind w:left="38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На мені дванадцять шкір.</w:t>
      </w:r>
    </w:p>
    <w:p w:rsidR="009F6DF1" w:rsidRPr="006819E0" w:rsidRDefault="009F6DF1" w:rsidP="00952B55">
      <w:pPr>
        <w:shd w:val="clear" w:color="auto" w:fill="FFFFFF"/>
        <w:ind w:left="29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А гризнеш — в сльозах покинеш,</w:t>
      </w:r>
    </w:p>
    <w:p w:rsidR="009F6DF1" w:rsidRPr="006819E0" w:rsidRDefault="009F6DF1" w:rsidP="00952B55">
      <w:pPr>
        <w:shd w:val="clear" w:color="auto" w:fill="FFFFFF"/>
        <w:spacing w:before="5"/>
        <w:ind w:left="34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Бо я звуся цибулина!</w:t>
      </w:r>
    </w:p>
    <w:p w:rsidR="009F6DF1" w:rsidRDefault="009F6DF1" w:rsidP="00952B55">
      <w:pPr>
        <w:shd w:val="clear" w:color="auto" w:fill="FFFFFF"/>
        <w:spacing w:before="139"/>
        <w:ind w:left="38" w:right="768"/>
        <w:rPr>
          <w:i w:val="0"/>
          <w:iCs w:val="0"/>
          <w:color w:val="000000"/>
          <w:w w:val="157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w w:val="157"/>
          <w:sz w:val="24"/>
          <w:szCs w:val="24"/>
          <w:lang w:val="uk-UA"/>
        </w:rPr>
        <w:t xml:space="preserve">Картопля </w:t>
      </w:r>
    </w:p>
    <w:p w:rsidR="009F6DF1" w:rsidRDefault="009F6DF1" w:rsidP="00952B55">
      <w:pPr>
        <w:shd w:val="clear" w:color="auto" w:fill="FFFFFF"/>
        <w:spacing w:before="139"/>
        <w:ind w:left="38" w:right="768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w w:val="157"/>
          <w:sz w:val="24"/>
          <w:szCs w:val="24"/>
          <w:lang w:val="uk-UA"/>
        </w:rPr>
        <w:t xml:space="preserve">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Мене смажать, мене варять,</w:t>
      </w:r>
    </w:p>
    <w:p w:rsidR="009F6DF1" w:rsidRDefault="009F6DF1" w:rsidP="00952B55">
      <w:pPr>
        <w:shd w:val="clear" w:color="auto" w:fill="FFFFFF"/>
        <w:spacing w:before="139"/>
        <w:ind w:left="38" w:right="768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Хоч отрутою і кроплять. </w:t>
      </w:r>
    </w:p>
    <w:p w:rsidR="009F6DF1" w:rsidRDefault="009F6DF1" w:rsidP="00952B55">
      <w:pPr>
        <w:shd w:val="clear" w:color="auto" w:fill="FFFFFF"/>
        <w:spacing w:before="139"/>
        <w:ind w:left="38" w:right="768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Всі мене їдять і хвалять, </w:t>
      </w:r>
    </w:p>
    <w:p w:rsidR="009F6DF1" w:rsidRPr="000C0CF9" w:rsidRDefault="009F6DF1" w:rsidP="00952B55">
      <w:pPr>
        <w:shd w:val="clear" w:color="auto" w:fill="FFFFFF"/>
        <w:spacing w:before="139"/>
        <w:ind w:left="38" w:right="768"/>
        <w:rPr>
          <w:sz w:val="24"/>
          <w:szCs w:val="24"/>
          <w:lang w:val="uk-UA"/>
        </w:rPr>
        <w:sectPr w:rsidR="009F6DF1" w:rsidRPr="000C0CF9" w:rsidSect="002A4EEC">
          <w:type w:val="continuous"/>
          <w:pgSz w:w="11909" w:h="16834"/>
          <w:pgMar w:top="284" w:right="852" w:bottom="360" w:left="993" w:header="720" w:footer="720" w:gutter="0"/>
          <w:cols w:space="720"/>
          <w:noEndnote/>
        </w:sect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Звуть мене усі картопля</w:t>
      </w: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>.</w:t>
      </w:r>
    </w:p>
    <w:p w:rsidR="009F6DF1" w:rsidRPr="000C0CF9" w:rsidRDefault="009F6DF1" w:rsidP="00952B55">
      <w:pPr>
        <w:shd w:val="clear" w:color="auto" w:fill="FFFFFF"/>
        <w:spacing w:before="403"/>
        <w:rPr>
          <w:i w:val="0"/>
          <w:iCs w:val="0"/>
          <w:sz w:val="24"/>
          <w:szCs w:val="24"/>
          <w:lang w:val="uk-UA"/>
        </w:rPr>
        <w:sectPr w:rsidR="009F6DF1" w:rsidRPr="000C0CF9">
          <w:type w:val="continuous"/>
          <w:pgSz w:w="11909" w:h="16834"/>
          <w:pgMar w:top="982" w:right="1186" w:bottom="360" w:left="495" w:header="720" w:footer="720" w:gutter="0"/>
          <w:cols w:space="60"/>
          <w:noEndnote/>
        </w:sectPr>
      </w:pPr>
    </w:p>
    <w:p w:rsidR="009F6DF1" w:rsidRDefault="009F6DF1" w:rsidP="00952B55">
      <w:pPr>
        <w:shd w:val="clear" w:color="auto" w:fill="FFFFFF"/>
        <w:spacing w:before="19"/>
        <w:ind w:right="806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-1"/>
          <w:w w:val="152"/>
          <w:sz w:val="24"/>
          <w:szCs w:val="24"/>
          <w:lang w:val="uk-UA"/>
        </w:rPr>
        <w:t xml:space="preserve">Морква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В темній я живу коморі, </w:t>
      </w:r>
    </w:p>
    <w:p w:rsidR="009F6DF1" w:rsidRDefault="009F6DF1" w:rsidP="00952B55">
      <w:pPr>
        <w:shd w:val="clear" w:color="auto" w:fill="FFFFFF"/>
        <w:spacing w:before="19"/>
        <w:ind w:right="806"/>
        <w:rPr>
          <w:i w:val="0"/>
          <w:iCs w:val="0"/>
          <w:color w:val="000000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А коса моя — на дворі, </w:t>
      </w:r>
    </w:p>
    <w:p w:rsidR="009F6DF1" w:rsidRDefault="009F6DF1" w:rsidP="00952B55">
      <w:pPr>
        <w:shd w:val="clear" w:color="auto" w:fill="FFFFFF"/>
        <w:spacing w:before="19"/>
        <w:ind w:right="806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Гарбузова я сестриця, </w:t>
      </w:r>
    </w:p>
    <w:p w:rsidR="009F6DF1" w:rsidRDefault="009F6DF1" w:rsidP="00952B55">
      <w:pPr>
        <w:shd w:val="clear" w:color="auto" w:fill="FFFFFF"/>
        <w:spacing w:before="19"/>
        <w:ind w:right="806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А зовуть мене морквиця. </w:t>
      </w:r>
    </w:p>
    <w:p w:rsidR="009F6DF1" w:rsidRDefault="009F6DF1" w:rsidP="00952B55">
      <w:pPr>
        <w:shd w:val="clear" w:color="auto" w:fill="FFFFFF"/>
        <w:spacing w:before="19"/>
        <w:ind w:right="806"/>
        <w:rPr>
          <w:i w:val="0"/>
          <w:iCs w:val="0"/>
          <w:color w:val="000000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А хто п'є морквяні соки — </w:t>
      </w:r>
    </w:p>
    <w:p w:rsidR="009F6DF1" w:rsidRPr="006819E0" w:rsidRDefault="009F6DF1" w:rsidP="00952B55">
      <w:pPr>
        <w:shd w:val="clear" w:color="auto" w:fill="FFFFFF"/>
        <w:spacing w:before="19"/>
        <w:ind w:right="806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У того рум'яні щоки.</w:t>
      </w:r>
    </w:p>
    <w:p w:rsidR="009F6DF1" w:rsidRDefault="009F6DF1" w:rsidP="00952B55">
      <w:pPr>
        <w:shd w:val="clear" w:color="auto" w:fill="FFFFFF"/>
        <w:spacing w:before="134"/>
        <w:ind w:left="10"/>
        <w:rPr>
          <w:i w:val="0"/>
          <w:iCs w:val="0"/>
          <w:color w:val="000000"/>
          <w:spacing w:val="-2"/>
          <w:w w:val="158"/>
          <w:sz w:val="24"/>
          <w:szCs w:val="24"/>
          <w:lang w:val="uk-UA"/>
        </w:rPr>
      </w:pPr>
    </w:p>
    <w:p w:rsidR="009F6DF1" w:rsidRPr="006819E0" w:rsidRDefault="009F6DF1" w:rsidP="00952B55">
      <w:pPr>
        <w:shd w:val="clear" w:color="auto" w:fill="FFFFFF"/>
        <w:spacing w:before="134"/>
        <w:ind w:left="10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2"/>
          <w:w w:val="158"/>
          <w:sz w:val="24"/>
          <w:szCs w:val="24"/>
          <w:lang w:val="uk-UA"/>
        </w:rPr>
        <w:t>Капуста</w:t>
      </w:r>
    </w:p>
    <w:p w:rsidR="009F6DF1" w:rsidRPr="006819E0" w:rsidRDefault="009F6DF1" w:rsidP="00952B55">
      <w:pPr>
        <w:shd w:val="clear" w:color="auto" w:fill="FFFFFF"/>
        <w:ind w:left="5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Я своє біленьке личко,</w:t>
      </w:r>
    </w:p>
    <w:p w:rsidR="009F6DF1" w:rsidRPr="006819E0" w:rsidRDefault="009F6DF1" w:rsidP="00952B55">
      <w:pPr>
        <w:shd w:val="clear" w:color="auto" w:fill="FFFFFF"/>
        <w:ind w:left="10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Влітку закриваю</w:t>
      </w:r>
    </w:p>
    <w:p w:rsidR="009F6DF1" w:rsidRPr="006819E0" w:rsidRDefault="009F6DF1" w:rsidP="00952B55">
      <w:pPr>
        <w:shd w:val="clear" w:color="auto" w:fill="FFFFFF"/>
        <w:ind w:left="10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І по двадцять хусточок</w:t>
      </w:r>
    </w:p>
    <w:p w:rsidR="009F6DF1" w:rsidRPr="006819E0" w:rsidRDefault="009F6DF1" w:rsidP="00952B55">
      <w:pPr>
        <w:shd w:val="clear" w:color="auto" w:fill="FFFFFF"/>
        <w:ind w:left="10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На голівці маю.</w:t>
      </w:r>
    </w:p>
    <w:p w:rsidR="009F6DF1" w:rsidRPr="006819E0" w:rsidRDefault="009F6DF1" w:rsidP="00952B55">
      <w:pPr>
        <w:shd w:val="clear" w:color="auto" w:fill="FFFFFF"/>
        <w:ind w:left="14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І брюссельська, і цвітна,</w:t>
      </w:r>
    </w:p>
    <w:p w:rsidR="009F6DF1" w:rsidRPr="006819E0" w:rsidRDefault="009F6DF1" w:rsidP="00952B55">
      <w:pPr>
        <w:shd w:val="clear" w:color="auto" w:fill="FFFFFF"/>
        <w:ind w:left="10"/>
        <w:rPr>
          <w:sz w:val="24"/>
          <w:szCs w:val="24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>Синя і білокачанна,</w:t>
      </w:r>
    </w:p>
    <w:p w:rsidR="009F6DF1" w:rsidRPr="006819E0" w:rsidRDefault="009F6DF1" w:rsidP="00952B55">
      <w:pPr>
        <w:shd w:val="clear" w:color="auto" w:fill="FFFFFF"/>
        <w:ind w:left="10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Кругловида, тлуста —</w:t>
      </w:r>
    </w:p>
    <w:p w:rsidR="009F6DF1" w:rsidRPr="006819E0" w:rsidRDefault="009F6DF1" w:rsidP="00952B55">
      <w:pPr>
        <w:shd w:val="clear" w:color="auto" w:fill="FFFFFF"/>
        <w:ind w:left="14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Звуть в господі всі капуста.</w:t>
      </w:r>
    </w:p>
    <w:p w:rsidR="009F6DF1" w:rsidRDefault="009F6DF1" w:rsidP="00952B55">
      <w:pPr>
        <w:shd w:val="clear" w:color="auto" w:fill="FFFFFF"/>
        <w:spacing w:before="106"/>
        <w:rPr>
          <w:i w:val="0"/>
          <w:iCs w:val="0"/>
          <w:color w:val="000000"/>
          <w:spacing w:val="-3"/>
          <w:w w:val="152"/>
          <w:sz w:val="24"/>
          <w:szCs w:val="24"/>
          <w:lang w:val="uk-UA"/>
        </w:rPr>
      </w:pPr>
    </w:p>
    <w:p w:rsidR="009F6DF1" w:rsidRPr="006819E0" w:rsidRDefault="009F6DF1" w:rsidP="00952B55">
      <w:pPr>
        <w:shd w:val="clear" w:color="auto" w:fill="FFFFFF"/>
        <w:spacing w:before="106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3"/>
          <w:w w:val="152"/>
          <w:sz w:val="24"/>
          <w:szCs w:val="24"/>
          <w:lang w:val="uk-UA"/>
        </w:rPr>
        <w:t>Диня</w:t>
      </w:r>
    </w:p>
    <w:p w:rsidR="009F6DF1" w:rsidRDefault="009F6DF1" w:rsidP="00952B55">
      <w:pPr>
        <w:shd w:val="clear" w:color="auto" w:fill="FFFFFF"/>
        <w:ind w:left="14" w:right="806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Я на грядці сонцем сяю, </w:t>
      </w:r>
    </w:p>
    <w:p w:rsidR="009F6DF1" w:rsidRDefault="009F6DF1" w:rsidP="00952B55">
      <w:pPr>
        <w:shd w:val="clear" w:color="auto" w:fill="FFFFFF"/>
        <w:ind w:left="14" w:right="806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Родичів багато маю, </w:t>
      </w:r>
    </w:p>
    <w:p w:rsidR="009F6DF1" w:rsidRDefault="009F6DF1" w:rsidP="00952B55">
      <w:pPr>
        <w:shd w:val="clear" w:color="auto" w:fill="FFFFFF"/>
        <w:ind w:left="14" w:right="806"/>
        <w:rPr>
          <w:i w:val="0"/>
          <w:iCs w:val="0"/>
          <w:color w:val="000000"/>
          <w:spacing w:val="-9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pacing w:val="-9"/>
          <w:sz w:val="24"/>
          <w:szCs w:val="24"/>
          <w:lang w:val="uk-UA"/>
        </w:rPr>
        <w:t xml:space="preserve">Гарбузову господиню </w:t>
      </w:r>
    </w:p>
    <w:p w:rsidR="009F6DF1" w:rsidRPr="006819E0" w:rsidRDefault="009F6DF1" w:rsidP="00952B55">
      <w:pPr>
        <w:shd w:val="clear" w:color="auto" w:fill="FFFFFF"/>
        <w:ind w:left="14" w:right="806"/>
        <w:rPr>
          <w:sz w:val="24"/>
          <w:szCs w:val="24"/>
        </w:rPr>
      </w:pPr>
      <w:r>
        <w:rPr>
          <w:i w:val="0"/>
          <w:iCs w:val="0"/>
          <w:color w:val="000000"/>
          <w:spacing w:val="-9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pacing w:val="-9"/>
          <w:sz w:val="24"/>
          <w:szCs w:val="24"/>
          <w:lang w:val="uk-UA"/>
        </w:rPr>
        <w:t>Усі знають. Хто я? Диня.</w:t>
      </w:r>
    </w:p>
    <w:p w:rsidR="009F6DF1" w:rsidRPr="006819E0" w:rsidRDefault="009F6DF1" w:rsidP="00952B55">
      <w:pPr>
        <w:shd w:val="clear" w:color="auto" w:fill="FFFFFF"/>
        <w:spacing w:before="115"/>
        <w:ind w:left="5" w:right="10"/>
        <w:jc w:val="both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9"/>
          <w:sz w:val="24"/>
          <w:szCs w:val="24"/>
          <w:lang w:val="uk-UA"/>
        </w:rPr>
        <w:t>Виконується пісня «Ходить гарбуз по го</w:t>
      </w:r>
      <w:r w:rsidRPr="006819E0">
        <w:rPr>
          <w:i w:val="0"/>
          <w:iCs w:val="0"/>
          <w:color w:val="000000"/>
          <w:spacing w:val="-9"/>
          <w:sz w:val="24"/>
          <w:szCs w:val="24"/>
          <w:lang w:val="uk-UA"/>
        </w:rPr>
        <w:softHyphen/>
      </w:r>
      <w:r w:rsidRPr="006819E0">
        <w:rPr>
          <w:i w:val="0"/>
          <w:iCs w:val="0"/>
          <w:color w:val="000000"/>
          <w:spacing w:val="-10"/>
          <w:sz w:val="24"/>
          <w:szCs w:val="24"/>
          <w:lang w:val="uk-UA"/>
        </w:rPr>
        <w:t>роду».</w:t>
      </w:r>
    </w:p>
    <w:p w:rsidR="009F6DF1" w:rsidRPr="006819E0" w:rsidRDefault="009F6DF1" w:rsidP="00952B55">
      <w:pPr>
        <w:shd w:val="clear" w:color="auto" w:fill="FFFFFF"/>
        <w:spacing w:before="134"/>
        <w:ind w:left="5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3"/>
          <w:w w:val="158"/>
          <w:sz w:val="24"/>
          <w:szCs w:val="24"/>
          <w:lang w:val="uk-UA"/>
        </w:rPr>
        <w:t>Осінь</w:t>
      </w:r>
    </w:p>
    <w:p w:rsidR="009F6DF1" w:rsidRDefault="009F6DF1" w:rsidP="00952B55">
      <w:pPr>
        <w:shd w:val="clear" w:color="auto" w:fill="FFFFFF"/>
        <w:ind w:right="806"/>
        <w:rPr>
          <w:i w:val="0"/>
          <w:iCs w:val="0"/>
          <w:color w:val="000000"/>
          <w:spacing w:val="-8"/>
          <w:sz w:val="24"/>
          <w:szCs w:val="24"/>
          <w:lang w:val="uk-UA"/>
        </w:rPr>
      </w:pPr>
      <w:r>
        <w:rPr>
          <w:i w:val="0"/>
          <w:iCs w:val="0"/>
          <w:color w:val="000000"/>
          <w:spacing w:val="-8"/>
          <w:sz w:val="24"/>
          <w:szCs w:val="24"/>
          <w:lang w:val="uk-UA"/>
        </w:rPr>
        <w:t xml:space="preserve">          </w:t>
      </w:r>
      <w:r w:rsidRPr="006819E0">
        <w:rPr>
          <w:i w:val="0"/>
          <w:iCs w:val="0"/>
          <w:color w:val="000000"/>
          <w:spacing w:val="-8"/>
          <w:sz w:val="24"/>
          <w:szCs w:val="24"/>
          <w:lang w:val="uk-UA"/>
        </w:rPr>
        <w:t xml:space="preserve">Усі овочі чудові, </w:t>
      </w:r>
    </w:p>
    <w:p w:rsidR="009F6DF1" w:rsidRDefault="009F6DF1" w:rsidP="00952B55">
      <w:pPr>
        <w:shd w:val="clear" w:color="auto" w:fill="FFFFFF"/>
        <w:ind w:right="806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8"/>
          <w:sz w:val="24"/>
          <w:szCs w:val="24"/>
          <w:lang w:val="uk-UA"/>
        </w:rPr>
        <w:t xml:space="preserve">          </w:t>
      </w: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>Ї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х вживають для здоров'я. </w:t>
      </w:r>
    </w:p>
    <w:p w:rsidR="009F6DF1" w:rsidRDefault="009F6DF1" w:rsidP="00952B55">
      <w:pPr>
        <w:shd w:val="clear" w:color="auto" w:fill="FFFFFF"/>
        <w:ind w:right="806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Щоб здорові ви були,</w:t>
      </w:r>
    </w:p>
    <w:p w:rsidR="009F6DF1" w:rsidRDefault="009F6DF1" w:rsidP="00952B55">
      <w:pPr>
        <w:shd w:val="clear" w:color="auto" w:fill="FFFFFF"/>
        <w:ind w:right="806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Всі вони для вас зросли. </w:t>
      </w:r>
    </w:p>
    <w:p w:rsidR="009F6DF1" w:rsidRDefault="009F6DF1" w:rsidP="00952B55">
      <w:pPr>
        <w:shd w:val="clear" w:color="auto" w:fill="FFFFFF"/>
        <w:ind w:right="806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Кожен смак і користь має, </w:t>
      </w:r>
    </w:p>
    <w:p w:rsidR="009F6DF1" w:rsidRDefault="009F6DF1" w:rsidP="00952B55">
      <w:pPr>
        <w:shd w:val="clear" w:color="auto" w:fill="FFFFFF"/>
        <w:ind w:right="806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Людям сили добавляє,</w:t>
      </w:r>
    </w:p>
    <w:p w:rsidR="009F6DF1" w:rsidRPr="006819E0" w:rsidRDefault="009F6DF1" w:rsidP="00952B55">
      <w:pPr>
        <w:shd w:val="clear" w:color="auto" w:fill="FFFFFF"/>
        <w:ind w:right="806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>Пам'ятайте, любі діти...</w:t>
      </w:r>
    </w:p>
    <w:p w:rsidR="009F6DF1" w:rsidRDefault="009F6DF1" w:rsidP="00952B55">
      <w:pPr>
        <w:shd w:val="clear" w:color="auto" w:fill="FFFFFF"/>
        <w:spacing w:before="38"/>
        <w:ind w:left="14" w:right="62"/>
        <w:jc w:val="both"/>
        <w:rPr>
          <w:i w:val="0"/>
          <w:iCs w:val="0"/>
          <w:color w:val="000000"/>
          <w:spacing w:val="15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15"/>
          <w:sz w:val="24"/>
          <w:szCs w:val="24"/>
          <w:lang w:val="uk-UA"/>
        </w:rPr>
        <w:t>Всі овочі. Треба овочі любити!</w:t>
      </w:r>
    </w:p>
    <w:p w:rsidR="009F6DF1" w:rsidRDefault="009F6DF1" w:rsidP="00952B55">
      <w:pPr>
        <w:shd w:val="clear" w:color="auto" w:fill="FFFFFF"/>
        <w:spacing w:before="125"/>
        <w:ind w:left="14" w:right="806"/>
        <w:rPr>
          <w:i w:val="0"/>
          <w:iCs w:val="0"/>
          <w:color w:val="000000"/>
          <w:spacing w:val="38"/>
          <w:sz w:val="24"/>
          <w:szCs w:val="24"/>
          <w:lang w:val="uk-UA"/>
        </w:rPr>
      </w:pPr>
      <w:r>
        <w:rPr>
          <w:i w:val="0"/>
          <w:iCs w:val="0"/>
          <w:color w:val="000000"/>
          <w:spacing w:val="-3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82"/>
          <w:sz w:val="24"/>
          <w:szCs w:val="24"/>
          <w:lang w:val="uk-UA"/>
        </w:rPr>
        <w:t>16-й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38"/>
          <w:sz w:val="24"/>
          <w:szCs w:val="24"/>
          <w:lang w:val="uk-UA"/>
        </w:rPr>
        <w:t xml:space="preserve">учень </w:t>
      </w:r>
    </w:p>
    <w:p w:rsidR="009F6DF1" w:rsidRDefault="009F6DF1" w:rsidP="00952B55">
      <w:pPr>
        <w:shd w:val="clear" w:color="auto" w:fill="FFFFFF"/>
        <w:spacing w:before="125"/>
        <w:ind w:left="14" w:right="806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38"/>
          <w:sz w:val="24"/>
          <w:szCs w:val="24"/>
          <w:lang w:val="uk-UA"/>
        </w:rPr>
        <w:t xml:space="preserve">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У стороні лісистій,</w:t>
      </w:r>
    </w:p>
    <w:p w:rsidR="009F6DF1" w:rsidRDefault="009F6DF1" w:rsidP="00952B55">
      <w:pPr>
        <w:shd w:val="clear" w:color="auto" w:fill="FFFFFF"/>
        <w:spacing w:before="125"/>
        <w:ind w:left="14" w:right="806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Ген біля стежини,</w:t>
      </w:r>
    </w:p>
    <w:p w:rsidR="009F6DF1" w:rsidRPr="006819E0" w:rsidRDefault="009F6DF1" w:rsidP="00952B55">
      <w:pPr>
        <w:shd w:val="clear" w:color="auto" w:fill="FFFFFF"/>
        <w:spacing w:before="125"/>
        <w:ind w:left="14" w:right="806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8"/>
          <w:sz w:val="24"/>
          <w:szCs w:val="24"/>
          <w:lang w:val="uk-UA"/>
        </w:rPr>
        <w:t>Заховалась дружна</w:t>
      </w:r>
    </w:p>
    <w:p w:rsidR="009F6DF1" w:rsidRDefault="009F6DF1" w:rsidP="00952B55">
      <w:pPr>
        <w:shd w:val="clear" w:color="auto" w:fill="FFFFFF"/>
        <w:ind w:right="768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Грибочків родина. </w:t>
      </w:r>
    </w:p>
    <w:p w:rsidR="009F6DF1" w:rsidRDefault="009F6DF1" w:rsidP="00952B55">
      <w:pPr>
        <w:shd w:val="clear" w:color="auto" w:fill="FFFFFF"/>
        <w:ind w:right="768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А про що іде розмова </w:t>
      </w:r>
    </w:p>
    <w:p w:rsidR="009F6DF1" w:rsidRDefault="009F6DF1" w:rsidP="00952B55">
      <w:pPr>
        <w:shd w:val="clear" w:color="auto" w:fill="FFFFFF"/>
        <w:ind w:right="768"/>
        <w:rPr>
          <w:i w:val="0"/>
          <w:iCs w:val="0"/>
          <w:color w:val="000000"/>
          <w:spacing w:val="-9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9"/>
          <w:sz w:val="24"/>
          <w:szCs w:val="24"/>
          <w:lang w:val="uk-UA"/>
        </w:rPr>
        <w:t xml:space="preserve">Там поміж грибами,— </w:t>
      </w:r>
    </w:p>
    <w:p w:rsidR="009F6DF1" w:rsidRDefault="009F6DF1" w:rsidP="00952B55">
      <w:pPr>
        <w:shd w:val="clear" w:color="auto" w:fill="FFFFFF"/>
        <w:ind w:right="768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9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Ось про це дізнаємось</w:t>
      </w:r>
    </w:p>
    <w:p w:rsidR="009F6DF1" w:rsidRPr="006819E0" w:rsidRDefault="009F6DF1" w:rsidP="00952B55">
      <w:pPr>
        <w:shd w:val="clear" w:color="auto" w:fill="FFFFFF"/>
        <w:ind w:right="768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Зараз ми із вами...</w:t>
      </w:r>
    </w:p>
    <w:p w:rsidR="009F6DF1" w:rsidRPr="006819E0" w:rsidRDefault="009F6DF1" w:rsidP="00952B55">
      <w:pPr>
        <w:shd w:val="clear" w:color="auto" w:fill="FFFFFF"/>
        <w:spacing w:before="96"/>
        <w:ind w:left="10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Танець грибів.</w:t>
      </w:r>
    </w:p>
    <w:p w:rsidR="009F6DF1" w:rsidRPr="006819E0" w:rsidRDefault="009F6DF1" w:rsidP="00952B55">
      <w:pPr>
        <w:shd w:val="clear" w:color="auto" w:fill="FFFFFF"/>
        <w:spacing w:before="226"/>
        <w:ind w:left="19"/>
        <w:rPr>
          <w:sz w:val="24"/>
          <w:szCs w:val="24"/>
        </w:rPr>
      </w:pPr>
      <w:r w:rsidRPr="006819E0">
        <w:rPr>
          <w:b/>
          <w:bCs/>
          <w:i w:val="0"/>
          <w:iCs w:val="0"/>
          <w:color w:val="000000"/>
          <w:spacing w:val="-7"/>
          <w:sz w:val="24"/>
          <w:szCs w:val="24"/>
          <w:lang w:val="uk-UA"/>
        </w:rPr>
        <w:t xml:space="preserve">П'єса «Хвалилися гриби» </w:t>
      </w:r>
      <w:r w:rsidRPr="006819E0">
        <w:rPr>
          <w:b/>
          <w:bCs/>
          <w:i w:val="0"/>
          <w:iCs w:val="0"/>
          <w:color w:val="000000"/>
          <w:sz w:val="24"/>
          <w:szCs w:val="24"/>
          <w:lang w:val="uk-UA"/>
        </w:rPr>
        <w:t>(О. Підсуха)</w:t>
      </w:r>
    </w:p>
    <w:p w:rsidR="009F6DF1" w:rsidRDefault="009F6DF1" w:rsidP="00952B55">
      <w:pPr>
        <w:shd w:val="clear" w:color="auto" w:fill="FFFFFF"/>
        <w:spacing w:before="77"/>
        <w:ind w:left="10"/>
        <w:rPr>
          <w:i w:val="0"/>
          <w:iCs w:val="0"/>
          <w:color w:val="000000"/>
          <w:spacing w:val="1"/>
          <w:w w:val="158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1"/>
          <w:w w:val="158"/>
          <w:sz w:val="24"/>
          <w:szCs w:val="24"/>
          <w:lang w:val="uk-UA"/>
        </w:rPr>
        <w:t xml:space="preserve">Боровик </w:t>
      </w:r>
    </w:p>
    <w:p w:rsidR="009F6DF1" w:rsidRDefault="009F6DF1" w:rsidP="00952B55">
      <w:pPr>
        <w:shd w:val="clear" w:color="auto" w:fill="FFFFFF"/>
        <w:spacing w:before="77"/>
        <w:ind w:left="10"/>
        <w:rPr>
          <w:i w:val="0"/>
          <w:iCs w:val="0"/>
          <w:color w:val="000000"/>
          <w:spacing w:val="-4"/>
          <w:sz w:val="24"/>
          <w:szCs w:val="24"/>
          <w:lang w:val="uk-UA"/>
        </w:rPr>
      </w:pPr>
      <w:r>
        <w:rPr>
          <w:i w:val="0"/>
          <w:iCs w:val="0"/>
          <w:color w:val="000000"/>
          <w:spacing w:val="1"/>
          <w:w w:val="158"/>
          <w:sz w:val="24"/>
          <w:szCs w:val="24"/>
          <w:lang w:val="uk-UA"/>
        </w:rPr>
        <w:t xml:space="preserve">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Я, гриб-боровик, </w:t>
      </w:r>
    </w:p>
    <w:p w:rsidR="009F6DF1" w:rsidRDefault="009F6DF1" w:rsidP="00952B55">
      <w:pPr>
        <w:shd w:val="clear" w:color="auto" w:fill="FFFFFF"/>
        <w:spacing w:before="77"/>
        <w:ind w:left="10"/>
        <w:rPr>
          <w:i w:val="0"/>
          <w:iCs w:val="0"/>
          <w:color w:val="000000"/>
          <w:spacing w:val="-4"/>
          <w:sz w:val="24"/>
          <w:szCs w:val="24"/>
          <w:lang w:val="uk-UA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Маскуватися звик </w:t>
      </w:r>
    </w:p>
    <w:p w:rsidR="009F6DF1" w:rsidRDefault="009F6DF1" w:rsidP="00952B55">
      <w:pPr>
        <w:shd w:val="clear" w:color="auto" w:fill="FFFFFF"/>
        <w:spacing w:before="77"/>
        <w:ind w:left="10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Мусиш ліс обійти, </w:t>
      </w:r>
    </w:p>
    <w:p w:rsidR="009F6DF1" w:rsidRDefault="009F6DF1" w:rsidP="00952B55">
      <w:pPr>
        <w:shd w:val="clear" w:color="auto" w:fill="FFFFFF"/>
        <w:spacing w:before="77"/>
        <w:ind w:left="10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Щоб мене знайти! </w:t>
      </w:r>
    </w:p>
    <w:p w:rsidR="009F6DF1" w:rsidRDefault="009F6DF1" w:rsidP="00952B55">
      <w:pPr>
        <w:shd w:val="clear" w:color="auto" w:fill="FFFFFF"/>
        <w:spacing w:before="77"/>
        <w:ind w:left="10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Хто не вміє нас шукати,</w:t>
      </w:r>
    </w:p>
    <w:p w:rsidR="009F6DF1" w:rsidRDefault="009F6DF1" w:rsidP="00952B55">
      <w:pPr>
        <w:shd w:val="clear" w:color="auto" w:fill="FFFFFF"/>
        <w:spacing w:before="77"/>
        <w:ind w:left="10"/>
        <w:rPr>
          <w:i w:val="0"/>
          <w:iCs w:val="0"/>
          <w:color w:val="000000"/>
          <w:spacing w:val="-8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8"/>
          <w:sz w:val="24"/>
          <w:szCs w:val="24"/>
          <w:lang w:val="uk-UA"/>
        </w:rPr>
        <w:t xml:space="preserve">Тим адресу можу дати; </w:t>
      </w:r>
    </w:p>
    <w:p w:rsidR="009F6DF1" w:rsidRDefault="009F6DF1" w:rsidP="00952B55">
      <w:pPr>
        <w:shd w:val="clear" w:color="auto" w:fill="FFFFFF"/>
        <w:spacing w:before="77"/>
        <w:ind w:left="10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8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Ми і в лісі, й на галяві: </w:t>
      </w:r>
    </w:p>
    <w:p w:rsidR="009F6DF1" w:rsidRPr="006819E0" w:rsidRDefault="009F6DF1" w:rsidP="00952B55">
      <w:pPr>
        <w:shd w:val="clear" w:color="auto" w:fill="FFFFFF"/>
        <w:spacing w:before="77"/>
        <w:ind w:left="10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Корінь білий, верх смаглявий!</w:t>
      </w:r>
    </w:p>
    <w:p w:rsidR="009F6DF1" w:rsidRPr="006819E0" w:rsidRDefault="009F6DF1" w:rsidP="00952B55">
      <w:pPr>
        <w:shd w:val="clear" w:color="auto" w:fill="FFFFFF"/>
        <w:spacing w:before="134"/>
        <w:ind w:left="14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49"/>
          <w:sz w:val="24"/>
          <w:szCs w:val="24"/>
          <w:lang w:val="uk-UA"/>
        </w:rPr>
        <w:t>Печериця</w:t>
      </w:r>
    </w:p>
    <w:p w:rsidR="009F6DF1" w:rsidRPr="006819E0" w:rsidRDefault="009F6DF1" w:rsidP="00952B55">
      <w:pPr>
        <w:shd w:val="clear" w:color="auto" w:fill="FFFFFF"/>
        <w:ind w:left="14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По-нашому я — печериця,</w:t>
      </w:r>
    </w:p>
    <w:p w:rsidR="009F6DF1" w:rsidRPr="006819E0" w:rsidRDefault="009F6DF1" w:rsidP="00952B55">
      <w:pPr>
        <w:shd w:val="clear" w:color="auto" w:fill="FFFFFF"/>
        <w:spacing w:before="5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А по-французьки — шампіньйон,</w:t>
      </w:r>
    </w:p>
    <w:p w:rsidR="009F6DF1" w:rsidRPr="006819E0" w:rsidRDefault="009F6DF1" w:rsidP="00952B55">
      <w:pPr>
        <w:shd w:val="clear" w:color="auto" w:fill="FFFFFF"/>
        <w:spacing w:before="5"/>
        <w:ind w:left="10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Хоч куцонога, блідолиця,</w:t>
      </w:r>
    </w:p>
    <w:p w:rsidR="009F6DF1" w:rsidRPr="006819E0" w:rsidRDefault="009F6DF1" w:rsidP="00952B55">
      <w:pPr>
        <w:shd w:val="clear" w:color="auto" w:fill="FFFFFF"/>
        <w:ind w:left="5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Але витримую фасон.</w:t>
      </w:r>
    </w:p>
    <w:p w:rsidR="009F6DF1" w:rsidRPr="006819E0" w:rsidRDefault="009F6DF1" w:rsidP="00952B55">
      <w:pPr>
        <w:shd w:val="clear" w:color="auto" w:fill="FFFFFF"/>
        <w:spacing w:before="5"/>
        <w:ind w:left="19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Засмажите мене в сметані,</w:t>
      </w:r>
    </w:p>
    <w:p w:rsidR="009F6DF1" w:rsidRPr="006819E0" w:rsidRDefault="009F6DF1" w:rsidP="00952B55">
      <w:pPr>
        <w:shd w:val="clear" w:color="auto" w:fill="FFFFFF"/>
        <w:spacing w:before="5"/>
        <w:ind w:left="10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Й куди тому боровику!</w:t>
      </w:r>
    </w:p>
    <w:p w:rsidR="009F6DF1" w:rsidRPr="006819E0" w:rsidRDefault="009F6DF1" w:rsidP="00952B55">
      <w:pPr>
        <w:shd w:val="clear" w:color="auto" w:fill="FFFFFF"/>
        <w:ind w:left="14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Мене шукайте на світанні,</w:t>
      </w:r>
    </w:p>
    <w:p w:rsidR="009F6DF1" w:rsidRPr="006819E0" w:rsidRDefault="009F6DF1" w:rsidP="00952B55">
      <w:pPr>
        <w:shd w:val="clear" w:color="auto" w:fill="FFFFFF"/>
        <w:spacing w:before="5"/>
        <w:ind w:left="14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У лісі, полі, у садку.</w:t>
      </w:r>
    </w:p>
    <w:p w:rsidR="009F6DF1" w:rsidRPr="006819E0" w:rsidRDefault="009F6DF1" w:rsidP="00952B55">
      <w:pPr>
        <w:shd w:val="clear" w:color="auto" w:fill="FFFFFF"/>
        <w:spacing w:before="144"/>
        <w:ind w:left="14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43"/>
          <w:w w:val="116"/>
          <w:sz w:val="24"/>
          <w:szCs w:val="24"/>
          <w:lang w:val="uk-UA"/>
        </w:rPr>
        <w:t>Сироїжка</w:t>
      </w:r>
    </w:p>
    <w:p w:rsidR="009F6DF1" w:rsidRDefault="009F6DF1" w:rsidP="00952B55">
      <w:pPr>
        <w:shd w:val="clear" w:color="auto" w:fill="FFFFFF"/>
        <w:ind w:left="5"/>
        <w:rPr>
          <w:i w:val="0"/>
          <w:iCs w:val="0"/>
          <w:color w:val="000000"/>
          <w:w w:val="116"/>
          <w:sz w:val="24"/>
          <w:szCs w:val="24"/>
          <w:lang w:val="uk-UA"/>
        </w:rPr>
      </w:pPr>
      <w:r>
        <w:rPr>
          <w:i w:val="0"/>
          <w:iCs w:val="0"/>
          <w:color w:val="000000"/>
          <w:w w:val="116"/>
          <w:sz w:val="24"/>
          <w:szCs w:val="24"/>
          <w:lang w:val="uk-UA"/>
        </w:rPr>
        <w:t xml:space="preserve">          </w:t>
      </w:r>
      <w:r w:rsidRPr="006819E0">
        <w:rPr>
          <w:i w:val="0"/>
          <w:iCs w:val="0"/>
          <w:color w:val="000000"/>
          <w:w w:val="116"/>
          <w:sz w:val="24"/>
          <w:szCs w:val="24"/>
          <w:lang w:val="uk-UA"/>
        </w:rPr>
        <w:t>Я — сироїжка, біла ніжка,</w:t>
      </w:r>
      <w:r>
        <w:rPr>
          <w:i w:val="0"/>
          <w:iCs w:val="0"/>
          <w:color w:val="000000"/>
          <w:w w:val="116"/>
          <w:sz w:val="24"/>
          <w:szCs w:val="24"/>
          <w:lang w:val="uk-UA"/>
        </w:rPr>
        <w:t xml:space="preserve"> </w:t>
      </w:r>
    </w:p>
    <w:p w:rsidR="009F6DF1" w:rsidRDefault="009F6DF1" w:rsidP="00952B55">
      <w:pPr>
        <w:shd w:val="clear" w:color="auto" w:fill="FFFFFF"/>
        <w:ind w:left="5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w w:val="116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w w:val="11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У різний колір чепурюсь.</w:t>
      </w:r>
    </w:p>
    <w:p w:rsidR="009F6DF1" w:rsidRDefault="009F6DF1" w:rsidP="00952B55">
      <w:pPr>
        <w:shd w:val="clear" w:color="auto" w:fill="FFFFFF"/>
        <w:ind w:left="5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Така тендітна, така ніжна, </w:t>
      </w:r>
    </w:p>
    <w:p w:rsidR="009F6DF1" w:rsidRDefault="009F6DF1" w:rsidP="00952B55">
      <w:pPr>
        <w:shd w:val="clear" w:color="auto" w:fill="FFFFFF"/>
        <w:ind w:left="5"/>
        <w:rPr>
          <w:i w:val="0"/>
          <w:iCs w:val="0"/>
          <w:color w:val="000000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У руки візьмеш — і кришусь. </w:t>
      </w:r>
    </w:p>
    <w:p w:rsidR="009F6DF1" w:rsidRDefault="009F6DF1" w:rsidP="00952B55">
      <w:pPr>
        <w:shd w:val="clear" w:color="auto" w:fill="FFFFFF"/>
        <w:ind w:left="5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Хоча кришусь, хоча тендітна, </w:t>
      </w:r>
    </w:p>
    <w:p w:rsidR="009F6DF1" w:rsidRDefault="009F6DF1" w:rsidP="00952B55">
      <w:pPr>
        <w:shd w:val="clear" w:color="auto" w:fill="FFFFFF"/>
        <w:ind w:left="5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А кажуть, дуже апетитна! </w:t>
      </w:r>
    </w:p>
    <w:p w:rsidR="009F6DF1" w:rsidRDefault="009F6DF1" w:rsidP="00952B55">
      <w:pPr>
        <w:shd w:val="clear" w:color="auto" w:fill="FFFFFF"/>
        <w:ind w:left="5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Хто куштував хоч раз мене, </w:t>
      </w:r>
    </w:p>
    <w:p w:rsidR="009F6DF1" w:rsidRPr="006819E0" w:rsidRDefault="009F6DF1" w:rsidP="00952B55">
      <w:pPr>
        <w:shd w:val="clear" w:color="auto" w:fill="FFFFFF"/>
        <w:ind w:left="5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Забачить в лісі — не мине.</w:t>
      </w:r>
    </w:p>
    <w:p w:rsidR="009F6DF1" w:rsidRPr="006819E0" w:rsidRDefault="009F6DF1" w:rsidP="00952B55">
      <w:pPr>
        <w:shd w:val="clear" w:color="auto" w:fill="FFFFFF"/>
        <w:spacing w:before="139"/>
        <w:ind w:left="5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2"/>
          <w:w w:val="158"/>
          <w:sz w:val="24"/>
          <w:szCs w:val="24"/>
          <w:lang w:val="uk-UA"/>
        </w:rPr>
        <w:t>Лисички</w:t>
      </w:r>
    </w:p>
    <w:p w:rsidR="009F6DF1" w:rsidRDefault="009F6DF1" w:rsidP="00952B55">
      <w:pPr>
        <w:shd w:val="clear" w:color="auto" w:fill="FFFFFF"/>
        <w:spacing w:before="5"/>
        <w:ind w:left="14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Ми лисички, жовтні личка, </w:t>
      </w:r>
    </w:p>
    <w:p w:rsidR="009F6DF1" w:rsidRDefault="009F6DF1" w:rsidP="00952B55">
      <w:pPr>
        <w:shd w:val="clear" w:color="auto" w:fill="FFFFFF"/>
        <w:spacing w:before="5"/>
        <w:ind w:left="14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Ростом зовсім невеличкі, </w:t>
      </w:r>
    </w:p>
    <w:p w:rsidR="009F6DF1" w:rsidRDefault="009F6DF1" w:rsidP="00952B55">
      <w:pPr>
        <w:shd w:val="clear" w:color="auto" w:fill="FFFFFF"/>
        <w:spacing w:before="5"/>
        <w:ind w:left="14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Не червиві, дуже чисті, </w:t>
      </w:r>
    </w:p>
    <w:p w:rsidR="009F6DF1" w:rsidRDefault="009F6DF1" w:rsidP="00952B55">
      <w:pPr>
        <w:shd w:val="clear" w:color="auto" w:fill="FFFFFF"/>
        <w:spacing w:before="5"/>
        <w:ind w:left="14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Не ховаємося в листі. </w:t>
      </w:r>
    </w:p>
    <w:p w:rsidR="009F6DF1" w:rsidRDefault="009F6DF1" w:rsidP="00952B55">
      <w:pPr>
        <w:shd w:val="clear" w:color="auto" w:fill="FFFFFF"/>
        <w:spacing w:before="5"/>
        <w:ind w:left="14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Хто на слід наш натрапляє </w:t>
      </w:r>
    </w:p>
    <w:p w:rsidR="009F6DF1" w:rsidRDefault="009F6DF1" w:rsidP="00952B55">
      <w:pPr>
        <w:shd w:val="clear" w:color="auto" w:fill="FFFFFF"/>
        <w:spacing w:before="5"/>
        <w:ind w:left="14"/>
        <w:rPr>
          <w:i w:val="0"/>
          <w:iCs w:val="0"/>
          <w:color w:val="000000"/>
          <w:spacing w:val="-3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3"/>
          <w:sz w:val="24"/>
          <w:szCs w:val="24"/>
          <w:lang w:val="uk-UA"/>
        </w:rPr>
        <w:t xml:space="preserve">Повен кошик назбирає </w:t>
      </w:r>
    </w:p>
    <w:p w:rsidR="009F6DF1" w:rsidRDefault="009F6DF1" w:rsidP="00952B55">
      <w:pPr>
        <w:shd w:val="clear" w:color="auto" w:fill="FFFFFF"/>
        <w:spacing w:before="5"/>
        <w:ind w:left="14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3"/>
          <w:sz w:val="24"/>
          <w:szCs w:val="24"/>
          <w:lang w:val="uk-UA"/>
        </w:rPr>
        <w:t xml:space="preserve">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Ростемо ж не поодинці,— </w:t>
      </w:r>
    </w:p>
    <w:p w:rsidR="009F6DF1" w:rsidRPr="006819E0" w:rsidRDefault="009F6DF1" w:rsidP="00952B55">
      <w:pPr>
        <w:shd w:val="clear" w:color="auto" w:fill="FFFFFF"/>
        <w:spacing w:before="5"/>
        <w:ind w:left="14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Нас шукайте у низинці.</w:t>
      </w:r>
    </w:p>
    <w:p w:rsidR="009F6DF1" w:rsidRDefault="009F6DF1" w:rsidP="00952B55">
      <w:pPr>
        <w:shd w:val="clear" w:color="auto" w:fill="FFFFFF"/>
        <w:spacing w:before="144"/>
        <w:ind w:left="24"/>
        <w:rPr>
          <w:i w:val="0"/>
          <w:iCs w:val="0"/>
          <w:color w:val="000000"/>
          <w:spacing w:val="27"/>
          <w:sz w:val="24"/>
          <w:szCs w:val="24"/>
          <w:lang w:val="uk-UA"/>
        </w:rPr>
      </w:pPr>
    </w:p>
    <w:p w:rsidR="009F6DF1" w:rsidRDefault="009F6DF1" w:rsidP="00952B55">
      <w:pPr>
        <w:shd w:val="clear" w:color="auto" w:fill="FFFFFF"/>
        <w:spacing w:before="144"/>
        <w:ind w:left="24"/>
        <w:rPr>
          <w:i w:val="0"/>
          <w:iCs w:val="0"/>
          <w:color w:val="000000"/>
          <w:spacing w:val="27"/>
          <w:sz w:val="24"/>
          <w:szCs w:val="24"/>
          <w:lang w:val="uk-UA"/>
        </w:rPr>
      </w:pPr>
    </w:p>
    <w:p w:rsidR="009F6DF1" w:rsidRDefault="009F6DF1" w:rsidP="00952B55">
      <w:pPr>
        <w:shd w:val="clear" w:color="auto" w:fill="FFFFFF"/>
        <w:spacing w:before="144"/>
        <w:ind w:left="24"/>
        <w:rPr>
          <w:i w:val="0"/>
          <w:iCs w:val="0"/>
          <w:color w:val="000000"/>
          <w:spacing w:val="27"/>
          <w:sz w:val="24"/>
          <w:szCs w:val="24"/>
          <w:lang w:val="uk-UA"/>
        </w:rPr>
      </w:pPr>
    </w:p>
    <w:p w:rsidR="009F6DF1" w:rsidRDefault="009F6DF1" w:rsidP="00952B55">
      <w:pPr>
        <w:shd w:val="clear" w:color="auto" w:fill="FFFFFF"/>
        <w:spacing w:before="144"/>
        <w:ind w:left="24"/>
        <w:rPr>
          <w:i w:val="0"/>
          <w:iCs w:val="0"/>
          <w:color w:val="000000"/>
          <w:spacing w:val="27"/>
          <w:sz w:val="24"/>
          <w:szCs w:val="24"/>
          <w:lang w:val="uk-UA"/>
        </w:rPr>
      </w:pPr>
    </w:p>
    <w:p w:rsidR="009F6DF1" w:rsidRDefault="009F6DF1" w:rsidP="00952B55">
      <w:pPr>
        <w:shd w:val="clear" w:color="auto" w:fill="FFFFFF"/>
        <w:spacing w:before="144"/>
        <w:ind w:left="24"/>
        <w:rPr>
          <w:i w:val="0"/>
          <w:iCs w:val="0"/>
          <w:color w:val="000000"/>
          <w:spacing w:val="27"/>
          <w:sz w:val="24"/>
          <w:szCs w:val="24"/>
          <w:lang w:val="uk-UA"/>
        </w:rPr>
      </w:pPr>
    </w:p>
    <w:p w:rsidR="009F6DF1" w:rsidRPr="006819E0" w:rsidRDefault="009F6DF1" w:rsidP="00952B55">
      <w:pPr>
        <w:shd w:val="clear" w:color="auto" w:fill="FFFFFF"/>
        <w:spacing w:before="144"/>
        <w:ind w:left="24"/>
        <w:rPr>
          <w:sz w:val="24"/>
          <w:szCs w:val="24"/>
        </w:rPr>
      </w:pPr>
      <w:r>
        <w:rPr>
          <w:i w:val="0"/>
          <w:iCs w:val="0"/>
          <w:color w:val="000000"/>
          <w:spacing w:val="27"/>
          <w:sz w:val="24"/>
          <w:szCs w:val="24"/>
          <w:lang w:val="uk-UA"/>
        </w:rPr>
        <w:t>Рижо</w:t>
      </w:r>
      <w:r w:rsidRPr="006819E0">
        <w:rPr>
          <w:i w:val="0"/>
          <w:iCs w:val="0"/>
          <w:color w:val="000000"/>
          <w:spacing w:val="27"/>
          <w:sz w:val="24"/>
          <w:szCs w:val="24"/>
          <w:lang w:val="uk-UA"/>
        </w:rPr>
        <w:t>к</w:t>
      </w:r>
    </w:p>
    <w:p w:rsidR="009F6DF1" w:rsidRPr="006819E0" w:rsidRDefault="009F6DF1" w:rsidP="00952B55">
      <w:pPr>
        <w:shd w:val="clear" w:color="auto" w:fill="FFFFFF"/>
        <w:ind w:left="14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Я, рижок, сурмлю в ріжок,</w:t>
      </w:r>
    </w:p>
    <w:p w:rsidR="009F6DF1" w:rsidRPr="006819E0" w:rsidRDefault="009F6DF1" w:rsidP="00952B55">
      <w:pPr>
        <w:shd w:val="clear" w:color="auto" w:fill="FFFFFF"/>
        <w:spacing w:before="5"/>
        <w:ind w:left="24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Корінець дірчастий.</w:t>
      </w:r>
    </w:p>
    <w:p w:rsidR="009F6DF1" w:rsidRPr="006819E0" w:rsidRDefault="009F6DF1" w:rsidP="00952B55">
      <w:pPr>
        <w:shd w:val="clear" w:color="auto" w:fill="FFFFFF"/>
        <w:spacing w:before="5"/>
        <w:ind w:left="24"/>
        <w:rPr>
          <w:sz w:val="24"/>
          <w:szCs w:val="24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>На мені капелюшок</w:t>
      </w:r>
    </w:p>
    <w:p w:rsidR="009F6DF1" w:rsidRPr="006819E0" w:rsidRDefault="009F6DF1" w:rsidP="00952B55">
      <w:pPr>
        <w:shd w:val="clear" w:color="auto" w:fill="FFFFFF"/>
        <w:spacing w:before="5"/>
        <w:ind w:left="19"/>
        <w:rPr>
          <w:sz w:val="24"/>
          <w:szCs w:val="24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>Червоно-смугастий.</w:t>
      </w:r>
    </w:p>
    <w:p w:rsidR="009F6DF1" w:rsidRPr="006819E0" w:rsidRDefault="009F6DF1" w:rsidP="00952B55">
      <w:pPr>
        <w:shd w:val="clear" w:color="auto" w:fill="FFFFFF"/>
        <w:ind w:left="24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Не боюся я дощу,</w:t>
      </w:r>
    </w:p>
    <w:p w:rsidR="009F6DF1" w:rsidRPr="006819E0" w:rsidRDefault="009F6DF1" w:rsidP="00952B55">
      <w:pPr>
        <w:shd w:val="clear" w:color="auto" w:fill="FFFFFF"/>
        <w:spacing w:before="5"/>
        <w:ind w:left="29"/>
        <w:rPr>
          <w:sz w:val="24"/>
          <w:szCs w:val="24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>Кожну крапелиночку</w:t>
      </w:r>
    </w:p>
    <w:p w:rsidR="009F6DF1" w:rsidRPr="006819E0" w:rsidRDefault="009F6DF1" w:rsidP="00952B55">
      <w:pPr>
        <w:shd w:val="clear" w:color="auto" w:fill="FFFFFF"/>
        <w:spacing w:before="5"/>
        <w:ind w:left="24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Через себе пропущу,</w:t>
      </w:r>
    </w:p>
    <w:p w:rsidR="009F6DF1" w:rsidRPr="006819E0" w:rsidRDefault="009F6DF1" w:rsidP="00952B55">
      <w:pPr>
        <w:shd w:val="clear" w:color="auto" w:fill="FFFFFF"/>
        <w:ind w:left="29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Ніби через лієчку.</w:t>
      </w:r>
    </w:p>
    <w:p w:rsidR="009F6DF1" w:rsidRPr="006819E0" w:rsidRDefault="009F6DF1" w:rsidP="00952B55">
      <w:pPr>
        <w:shd w:val="clear" w:color="auto" w:fill="FFFFFF"/>
        <w:ind w:left="29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Обійдіть все царство грибне —</w:t>
      </w:r>
    </w:p>
    <w:p w:rsidR="009F6DF1" w:rsidRPr="006819E0" w:rsidRDefault="009F6DF1" w:rsidP="00952B55">
      <w:pPr>
        <w:shd w:val="clear" w:color="auto" w:fill="FFFFFF"/>
        <w:spacing w:before="5"/>
        <w:ind w:left="24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Хто ще здатний на подібне?</w:t>
      </w:r>
    </w:p>
    <w:p w:rsidR="009F6DF1" w:rsidRDefault="009F6DF1" w:rsidP="00952B55">
      <w:pPr>
        <w:shd w:val="clear" w:color="auto" w:fill="FFFFFF"/>
        <w:spacing w:before="144"/>
        <w:ind w:left="29" w:right="1152"/>
        <w:rPr>
          <w:i w:val="0"/>
          <w:iCs w:val="0"/>
          <w:color w:val="000000"/>
          <w:spacing w:val="35"/>
          <w:w w:val="122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35"/>
          <w:w w:val="122"/>
          <w:sz w:val="24"/>
          <w:szCs w:val="24"/>
          <w:lang w:val="uk-UA"/>
        </w:rPr>
        <w:t xml:space="preserve">Опеньки </w:t>
      </w:r>
    </w:p>
    <w:p w:rsidR="009F6DF1" w:rsidRDefault="009F6DF1" w:rsidP="00952B55">
      <w:pPr>
        <w:shd w:val="clear" w:color="auto" w:fill="FFFFFF"/>
        <w:spacing w:before="144"/>
        <w:ind w:left="29" w:right="1152"/>
        <w:rPr>
          <w:i w:val="0"/>
          <w:iCs w:val="0"/>
          <w:color w:val="000000"/>
          <w:w w:val="122"/>
          <w:sz w:val="24"/>
          <w:szCs w:val="24"/>
          <w:lang w:val="uk-UA"/>
        </w:rPr>
      </w:pPr>
      <w:r>
        <w:rPr>
          <w:i w:val="0"/>
          <w:iCs w:val="0"/>
          <w:color w:val="000000"/>
          <w:spacing w:val="35"/>
          <w:w w:val="122"/>
          <w:sz w:val="24"/>
          <w:szCs w:val="24"/>
          <w:lang w:val="uk-UA"/>
        </w:rPr>
        <w:t xml:space="preserve">     </w:t>
      </w:r>
      <w:r w:rsidRPr="006819E0">
        <w:rPr>
          <w:i w:val="0"/>
          <w:iCs w:val="0"/>
          <w:color w:val="000000"/>
          <w:w w:val="122"/>
          <w:sz w:val="24"/>
          <w:szCs w:val="24"/>
          <w:lang w:val="uk-UA"/>
        </w:rPr>
        <w:t>Ми — опеньки,</w:t>
      </w:r>
    </w:p>
    <w:p w:rsidR="009F6DF1" w:rsidRDefault="009F6DF1" w:rsidP="00952B55">
      <w:pPr>
        <w:shd w:val="clear" w:color="auto" w:fill="FFFFFF"/>
        <w:spacing w:before="144"/>
        <w:ind w:left="29" w:right="1152"/>
        <w:rPr>
          <w:i w:val="0"/>
          <w:iCs w:val="0"/>
          <w:color w:val="000000"/>
          <w:spacing w:val="-3"/>
          <w:sz w:val="24"/>
          <w:szCs w:val="24"/>
          <w:lang w:val="uk-UA"/>
        </w:rPr>
      </w:pPr>
      <w:r>
        <w:rPr>
          <w:i w:val="0"/>
          <w:iCs w:val="0"/>
          <w:color w:val="000000"/>
          <w:w w:val="122"/>
          <w:sz w:val="24"/>
          <w:szCs w:val="24"/>
          <w:lang w:val="uk-UA"/>
        </w:rPr>
        <w:t xml:space="preserve">      </w:t>
      </w:r>
      <w:r w:rsidRPr="006819E0">
        <w:rPr>
          <w:i w:val="0"/>
          <w:iCs w:val="0"/>
          <w:color w:val="000000"/>
          <w:w w:val="122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3"/>
          <w:sz w:val="24"/>
          <w:szCs w:val="24"/>
          <w:lang w:val="uk-UA"/>
        </w:rPr>
        <w:t xml:space="preserve">Ніжки тоненькі, </w:t>
      </w:r>
    </w:p>
    <w:p w:rsidR="009F6DF1" w:rsidRDefault="009F6DF1" w:rsidP="00952B55">
      <w:pPr>
        <w:shd w:val="clear" w:color="auto" w:fill="FFFFFF"/>
        <w:spacing w:before="144"/>
        <w:ind w:left="29" w:right="1152"/>
        <w:rPr>
          <w:i w:val="0"/>
          <w:iCs w:val="0"/>
          <w:color w:val="000000"/>
          <w:sz w:val="24"/>
          <w:szCs w:val="24"/>
          <w:lang w:val="uk-UA"/>
        </w:rPr>
      </w:pPr>
      <w:r>
        <w:rPr>
          <w:i w:val="0"/>
          <w:iCs w:val="0"/>
          <w:color w:val="000000"/>
          <w:spacing w:val="-3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Шиї — мов цівки,</w:t>
      </w:r>
    </w:p>
    <w:p w:rsidR="009F6DF1" w:rsidRPr="006819E0" w:rsidRDefault="009F6DF1" w:rsidP="00952B55">
      <w:pPr>
        <w:shd w:val="clear" w:color="auto" w:fill="FFFFFF"/>
        <w:spacing w:before="144"/>
        <w:ind w:left="29" w:right="1152"/>
        <w:rPr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Круглі голівки.</w:t>
      </w:r>
    </w:p>
    <w:p w:rsidR="009F6DF1" w:rsidRPr="006819E0" w:rsidRDefault="009F6DF1" w:rsidP="00952B55">
      <w:pPr>
        <w:shd w:val="clear" w:color="auto" w:fill="FFFFFF"/>
        <w:spacing w:before="134"/>
        <w:ind w:left="34"/>
        <w:rPr>
          <w:sz w:val="24"/>
          <w:szCs w:val="24"/>
        </w:rPr>
      </w:pPr>
      <w:r>
        <w:rPr>
          <w:i w:val="0"/>
          <w:iCs w:val="0"/>
          <w:color w:val="000000"/>
          <w:spacing w:val="-3"/>
          <w:w w:val="158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А як більше виростаєм,—</w:t>
      </w:r>
    </w:p>
    <w:p w:rsidR="009F6DF1" w:rsidRPr="006819E0" w:rsidRDefault="009F6DF1" w:rsidP="00952B55">
      <w:pPr>
        <w:shd w:val="clear" w:color="auto" w:fill="FFFFFF"/>
        <w:spacing w:before="5"/>
        <w:ind w:left="34"/>
        <w:rPr>
          <w:sz w:val="24"/>
          <w:szCs w:val="24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>Парасольки розкриваєм.</w:t>
      </w:r>
    </w:p>
    <w:p w:rsidR="009F6DF1" w:rsidRDefault="009F6DF1" w:rsidP="00952B55">
      <w:pPr>
        <w:shd w:val="clear" w:color="auto" w:fill="FFFFFF"/>
        <w:spacing w:before="5"/>
        <w:ind w:right="403"/>
        <w:rPr>
          <w:i w:val="0"/>
          <w:iCs w:val="0"/>
          <w:color w:val="000000"/>
          <w:spacing w:val="36"/>
          <w:w w:val="116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36"/>
          <w:w w:val="116"/>
          <w:sz w:val="24"/>
          <w:szCs w:val="24"/>
          <w:lang w:val="uk-UA"/>
        </w:rPr>
        <w:t>Мухомор</w:t>
      </w:r>
    </w:p>
    <w:p w:rsidR="009F6DF1" w:rsidRDefault="009F6DF1" w:rsidP="00952B55">
      <w:pPr>
        <w:shd w:val="clear" w:color="auto" w:fill="FFFFFF"/>
        <w:spacing w:before="5"/>
        <w:ind w:right="403"/>
        <w:rPr>
          <w:i w:val="0"/>
          <w:iCs w:val="0"/>
          <w:color w:val="000000"/>
          <w:w w:val="116"/>
          <w:sz w:val="24"/>
          <w:szCs w:val="24"/>
          <w:lang w:val="uk-UA"/>
        </w:rPr>
      </w:pPr>
      <w:r>
        <w:rPr>
          <w:i w:val="0"/>
          <w:iCs w:val="0"/>
          <w:color w:val="000000"/>
          <w:spacing w:val="36"/>
          <w:w w:val="116"/>
          <w:sz w:val="24"/>
          <w:szCs w:val="24"/>
          <w:lang w:val="uk-UA"/>
        </w:rPr>
        <w:t xml:space="preserve">    </w:t>
      </w:r>
      <w:r w:rsidRPr="006819E0">
        <w:rPr>
          <w:i w:val="0"/>
          <w:iCs w:val="0"/>
          <w:color w:val="000000"/>
          <w:spacing w:val="36"/>
          <w:w w:val="11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w w:val="116"/>
          <w:sz w:val="24"/>
          <w:szCs w:val="24"/>
          <w:lang w:val="uk-UA"/>
        </w:rPr>
        <w:t xml:space="preserve">Я — мухомор, я — мухомор, </w:t>
      </w:r>
    </w:p>
    <w:p w:rsidR="009F6DF1" w:rsidRDefault="009F6DF1" w:rsidP="00952B55">
      <w:pPr>
        <w:shd w:val="clear" w:color="auto" w:fill="FFFFFF"/>
        <w:spacing w:before="5"/>
        <w:ind w:right="403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w w:val="116"/>
          <w:sz w:val="24"/>
          <w:szCs w:val="24"/>
          <w:lang w:val="uk-UA"/>
        </w:rPr>
        <w:t xml:space="preserve">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Червоний, наче помідор. </w:t>
      </w:r>
    </w:p>
    <w:p w:rsidR="009F6DF1" w:rsidRDefault="009F6DF1" w:rsidP="00952B55">
      <w:pPr>
        <w:shd w:val="clear" w:color="auto" w:fill="FFFFFF"/>
        <w:spacing w:before="5"/>
        <w:ind w:right="403"/>
        <w:rPr>
          <w:i w:val="0"/>
          <w:iCs w:val="0"/>
          <w:color w:val="000000"/>
          <w:spacing w:val="-4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Кашкет цяцьковий розлогий, </w:t>
      </w:r>
    </w:p>
    <w:p w:rsidR="009F6DF1" w:rsidRDefault="009F6DF1" w:rsidP="00952B55">
      <w:pPr>
        <w:shd w:val="clear" w:color="auto" w:fill="FFFFFF"/>
        <w:spacing w:before="5"/>
        <w:ind w:right="403"/>
        <w:rPr>
          <w:i w:val="0"/>
          <w:iCs w:val="0"/>
          <w:color w:val="000000"/>
          <w:sz w:val="24"/>
          <w:szCs w:val="24"/>
          <w:lang w:val="uk-UA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А сам — стрункий і довгоногий. </w:t>
      </w:r>
    </w:p>
    <w:p w:rsidR="009F6DF1" w:rsidRDefault="009F6DF1" w:rsidP="00952B55">
      <w:pPr>
        <w:shd w:val="clear" w:color="auto" w:fill="FFFFFF"/>
        <w:spacing w:before="5"/>
        <w:ind w:right="403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z w:val="24"/>
          <w:szCs w:val="24"/>
          <w:lang w:val="uk-UA"/>
        </w:rPr>
        <w:t xml:space="preserve">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Серед урочища грибного </w:t>
      </w:r>
    </w:p>
    <w:p w:rsidR="009F6DF1" w:rsidRDefault="009F6DF1" w:rsidP="00952B55">
      <w:pPr>
        <w:shd w:val="clear" w:color="auto" w:fill="FFFFFF"/>
        <w:spacing w:before="5"/>
        <w:ind w:right="403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Не знайдеш красеня такого. </w:t>
      </w:r>
    </w:p>
    <w:p w:rsidR="009F6DF1" w:rsidRDefault="009F6DF1" w:rsidP="00952B55">
      <w:pPr>
        <w:shd w:val="clear" w:color="auto" w:fill="FFFFFF"/>
        <w:spacing w:before="5"/>
        <w:ind w:right="403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Та я отруйний, пам'ятай! </w:t>
      </w:r>
    </w:p>
    <w:p w:rsidR="009F6DF1" w:rsidRPr="006819E0" w:rsidRDefault="009F6DF1" w:rsidP="00952B55">
      <w:pPr>
        <w:shd w:val="clear" w:color="auto" w:fill="FFFFFF"/>
        <w:spacing w:before="5"/>
        <w:ind w:right="403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>Мене побачиш — обминай.</w:t>
      </w:r>
    </w:p>
    <w:p w:rsidR="009F6DF1" w:rsidRPr="004B1128" w:rsidRDefault="009F6DF1" w:rsidP="00952B55">
      <w:pPr>
        <w:shd w:val="clear" w:color="auto" w:fill="FFFFFF"/>
        <w:spacing w:before="173"/>
        <w:ind w:left="475"/>
        <w:rPr>
          <w:b/>
          <w:sz w:val="24"/>
          <w:szCs w:val="24"/>
        </w:rPr>
      </w:pPr>
      <w:r w:rsidRPr="004B1128">
        <w:rPr>
          <w:b/>
          <w:i w:val="0"/>
          <w:iCs w:val="0"/>
          <w:color w:val="000000"/>
          <w:spacing w:val="9"/>
          <w:sz w:val="24"/>
          <w:szCs w:val="24"/>
          <w:lang w:val="uk-UA"/>
        </w:rPr>
        <w:t>ЧАСТІВКИ ПРО ГРИБИ</w:t>
      </w:r>
    </w:p>
    <w:p w:rsidR="009F6DF1" w:rsidRDefault="009F6DF1" w:rsidP="00952B55">
      <w:pPr>
        <w:shd w:val="clear" w:color="auto" w:fill="FFFFFF"/>
        <w:spacing w:before="53"/>
        <w:ind w:left="14" w:right="403"/>
        <w:rPr>
          <w:i w:val="0"/>
          <w:iCs w:val="0"/>
          <w:color w:val="000000"/>
          <w:spacing w:val="-4"/>
          <w:sz w:val="24"/>
          <w:szCs w:val="24"/>
          <w:lang w:val="uk-UA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>Шоколадна на нім шапка,</w:t>
      </w:r>
    </w:p>
    <w:p w:rsidR="009F6DF1" w:rsidRDefault="009F6DF1" w:rsidP="00952B55">
      <w:pPr>
        <w:shd w:val="clear" w:color="auto" w:fill="FFFFFF"/>
        <w:spacing w:before="53"/>
        <w:ind w:left="14" w:right="403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Білий шовковий мундир. </w:t>
      </w:r>
    </w:p>
    <w:p w:rsidR="009F6DF1" w:rsidRDefault="009F6DF1" w:rsidP="00952B55">
      <w:pPr>
        <w:shd w:val="clear" w:color="auto" w:fill="FFFFFF"/>
        <w:spacing w:before="53"/>
        <w:ind w:left="14" w:right="403"/>
        <w:rPr>
          <w:i w:val="0"/>
          <w:iCs w:val="0"/>
          <w:color w:val="000000"/>
          <w:spacing w:val="-9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</w:t>
      </w:r>
      <w:r w:rsidRPr="006819E0">
        <w:rPr>
          <w:i w:val="0"/>
          <w:iCs w:val="0"/>
          <w:color w:val="000000"/>
          <w:spacing w:val="-9"/>
          <w:sz w:val="24"/>
          <w:szCs w:val="24"/>
          <w:lang w:val="uk-UA"/>
        </w:rPr>
        <w:t>«Подивись,— опеньок ахнув,—</w:t>
      </w:r>
    </w:p>
    <w:p w:rsidR="009F6DF1" w:rsidRDefault="009F6DF1" w:rsidP="00952B55">
      <w:pPr>
        <w:shd w:val="clear" w:color="auto" w:fill="FFFFFF"/>
        <w:spacing w:before="53"/>
        <w:ind w:left="14" w:right="403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9"/>
          <w:sz w:val="24"/>
          <w:szCs w:val="24"/>
          <w:lang w:val="uk-UA"/>
        </w:rPr>
        <w:t xml:space="preserve">        </w:t>
      </w:r>
      <w:r w:rsidRPr="006819E0">
        <w:rPr>
          <w:i w:val="0"/>
          <w:iCs w:val="0"/>
          <w:color w:val="000000"/>
          <w:spacing w:val="-9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Ну й чудовий командир». </w:t>
      </w:r>
    </w:p>
    <w:p w:rsidR="009F6DF1" w:rsidRDefault="009F6DF1" w:rsidP="00952B55">
      <w:pPr>
        <w:shd w:val="clear" w:color="auto" w:fill="FFFFFF"/>
        <w:spacing w:before="53"/>
        <w:ind w:left="14" w:right="403"/>
        <w:rPr>
          <w:i w:val="0"/>
          <w:iCs w:val="0"/>
          <w:color w:val="000000"/>
          <w:spacing w:val="-4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Не ховайтесь ви, опеньки, </w:t>
      </w:r>
    </w:p>
    <w:p w:rsidR="009F6DF1" w:rsidRDefault="009F6DF1" w:rsidP="00952B55">
      <w:pPr>
        <w:shd w:val="clear" w:color="auto" w:fill="FFFFFF"/>
        <w:spacing w:before="53"/>
        <w:ind w:left="14" w:right="403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4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Від дівчаток веселеньких, </w:t>
      </w:r>
    </w:p>
    <w:p w:rsidR="009F6DF1" w:rsidRDefault="009F6DF1" w:rsidP="00952B55">
      <w:pPr>
        <w:shd w:val="clear" w:color="auto" w:fill="FFFFFF"/>
        <w:spacing w:before="53"/>
        <w:ind w:left="14" w:right="403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Краще їм віддайте честь, </w:t>
      </w:r>
    </w:p>
    <w:p w:rsidR="009F6DF1" w:rsidRDefault="009F6DF1" w:rsidP="00952B55">
      <w:pPr>
        <w:shd w:val="clear" w:color="auto" w:fill="FFFFFF"/>
        <w:spacing w:before="53"/>
        <w:ind w:left="14" w:right="403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В зубку </w:t>
      </w: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>і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ще місце єсть. </w:t>
      </w:r>
    </w:p>
    <w:p w:rsidR="009F6DF1" w:rsidRDefault="009F6DF1" w:rsidP="00952B55">
      <w:pPr>
        <w:shd w:val="clear" w:color="auto" w:fill="FFFFFF"/>
        <w:spacing w:before="53"/>
        <w:ind w:left="14" w:right="403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Скільки маєш літ, сморчок? </w:t>
      </w:r>
    </w:p>
    <w:p w:rsidR="009F6DF1" w:rsidRDefault="009F6DF1" w:rsidP="00952B55">
      <w:pPr>
        <w:shd w:val="clear" w:color="auto" w:fill="FFFFFF"/>
        <w:spacing w:before="53"/>
        <w:ind w:left="14" w:right="403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Ти на вигляд старичок.</w:t>
      </w:r>
    </w:p>
    <w:p w:rsidR="009F6DF1" w:rsidRDefault="009F6DF1" w:rsidP="00952B55">
      <w:pPr>
        <w:shd w:val="clear" w:color="auto" w:fill="FFFFFF"/>
        <w:spacing w:before="53"/>
        <w:ind w:left="14" w:right="403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Ну, а гриб сказав мені: </w:t>
      </w:r>
    </w:p>
    <w:p w:rsidR="009F6DF1" w:rsidRPr="006819E0" w:rsidRDefault="009F6DF1" w:rsidP="00952B55">
      <w:pPr>
        <w:shd w:val="clear" w:color="auto" w:fill="FFFFFF"/>
        <w:spacing w:before="53"/>
        <w:ind w:left="14" w:right="403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         </w:t>
      </w:r>
      <w:r w:rsidRPr="006819E0">
        <w:rPr>
          <w:i w:val="0"/>
          <w:iCs w:val="0"/>
          <w:color w:val="000000"/>
          <w:spacing w:val="-9"/>
          <w:sz w:val="24"/>
          <w:szCs w:val="24"/>
          <w:lang w:val="uk-UA"/>
        </w:rPr>
        <w:t>«Та я маю лише два дні!»</w:t>
      </w:r>
    </w:p>
    <w:p w:rsidR="009F6DF1" w:rsidRDefault="009F6DF1" w:rsidP="00952B55">
      <w:pPr>
        <w:shd w:val="clear" w:color="auto" w:fill="FFFFFF"/>
        <w:spacing w:before="134"/>
        <w:ind w:left="10" w:right="1210"/>
        <w:rPr>
          <w:i w:val="0"/>
          <w:iCs w:val="0"/>
          <w:color w:val="000000"/>
          <w:spacing w:val="38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82"/>
          <w:sz w:val="24"/>
          <w:szCs w:val="24"/>
          <w:lang w:val="uk-UA"/>
        </w:rPr>
        <w:t>17-й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38"/>
          <w:sz w:val="24"/>
          <w:szCs w:val="24"/>
          <w:lang w:val="uk-UA"/>
        </w:rPr>
        <w:t>учень</w:t>
      </w:r>
    </w:p>
    <w:p w:rsidR="009F6DF1" w:rsidRDefault="009F6DF1" w:rsidP="00952B55">
      <w:pPr>
        <w:shd w:val="clear" w:color="auto" w:fill="FFFFFF"/>
        <w:spacing w:before="134"/>
        <w:ind w:left="10" w:right="1210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38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Незабаром із дерев </w:t>
      </w:r>
    </w:p>
    <w:p w:rsidR="009F6DF1" w:rsidRDefault="009F6DF1" w:rsidP="00952B55">
      <w:pPr>
        <w:shd w:val="clear" w:color="auto" w:fill="FFFFFF"/>
        <w:spacing w:before="134"/>
        <w:ind w:left="10" w:right="1210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Жовте листя опаде,</w:t>
      </w:r>
    </w:p>
    <w:p w:rsidR="009F6DF1" w:rsidRDefault="009F6DF1" w:rsidP="00952B55">
      <w:pPr>
        <w:shd w:val="clear" w:color="auto" w:fill="FFFFFF"/>
        <w:spacing w:before="134"/>
        <w:ind w:left="10" w:right="1210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</w:t>
      </w: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>І до нас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на зміну жовтню </w:t>
      </w:r>
    </w:p>
    <w:p w:rsidR="009F6DF1" w:rsidRPr="006819E0" w:rsidRDefault="009F6DF1" w:rsidP="00952B55">
      <w:pPr>
        <w:shd w:val="clear" w:color="auto" w:fill="FFFFFF"/>
        <w:spacing w:before="134"/>
        <w:ind w:left="10" w:right="1210"/>
        <w:rPr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Сірий листопад прийде.</w:t>
      </w:r>
    </w:p>
    <w:p w:rsidR="009F6DF1" w:rsidRDefault="009F6DF1" w:rsidP="00952B55">
      <w:pPr>
        <w:shd w:val="clear" w:color="auto" w:fill="FFFFFF"/>
        <w:spacing w:before="134"/>
        <w:ind w:left="19" w:right="1210"/>
        <w:rPr>
          <w:i w:val="0"/>
          <w:iCs w:val="0"/>
          <w:color w:val="000000"/>
          <w:spacing w:val="40"/>
          <w:sz w:val="24"/>
          <w:szCs w:val="24"/>
          <w:lang w:val="uk-UA"/>
        </w:rPr>
      </w:pPr>
      <w:r w:rsidRPr="006819E0">
        <w:rPr>
          <w:i w:val="0"/>
          <w:iCs w:val="0"/>
          <w:color w:val="000000"/>
          <w:spacing w:val="81"/>
          <w:sz w:val="24"/>
          <w:szCs w:val="24"/>
          <w:lang w:val="uk-UA"/>
        </w:rPr>
        <w:t>18-й</w:t>
      </w:r>
      <w:r w:rsidRPr="006819E0">
        <w:rPr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40"/>
          <w:sz w:val="24"/>
          <w:szCs w:val="24"/>
          <w:lang w:val="uk-UA"/>
        </w:rPr>
        <w:t>учень</w:t>
      </w:r>
    </w:p>
    <w:p w:rsidR="009F6DF1" w:rsidRDefault="009F6DF1" w:rsidP="00952B55">
      <w:pPr>
        <w:shd w:val="clear" w:color="auto" w:fill="FFFFFF"/>
        <w:spacing w:before="134"/>
        <w:ind w:left="19" w:right="1210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40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З півночі повіє вітер, </w:t>
      </w:r>
    </w:p>
    <w:p w:rsidR="009F6DF1" w:rsidRDefault="009F6DF1" w:rsidP="00952B55">
      <w:pPr>
        <w:shd w:val="clear" w:color="auto" w:fill="FFFFFF"/>
        <w:spacing w:before="134"/>
        <w:ind w:left="19" w:right="1210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Паморозь побілить віти. </w:t>
      </w:r>
    </w:p>
    <w:p w:rsidR="009F6DF1" w:rsidRDefault="009F6DF1" w:rsidP="00952B55">
      <w:pPr>
        <w:shd w:val="clear" w:color="auto" w:fill="FFFFFF"/>
        <w:spacing w:before="134"/>
        <w:ind w:left="19" w:right="1210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І останні уночі </w:t>
      </w:r>
    </w:p>
    <w:p w:rsidR="009F6DF1" w:rsidRPr="006819E0" w:rsidRDefault="009F6DF1" w:rsidP="00952B55">
      <w:pPr>
        <w:shd w:val="clear" w:color="auto" w:fill="FFFFFF"/>
        <w:spacing w:before="134"/>
        <w:ind w:left="19" w:right="1210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Відлетять птахів ключі.</w:t>
      </w:r>
    </w:p>
    <w:p w:rsidR="009F6DF1" w:rsidRPr="006819E0" w:rsidRDefault="009F6DF1" w:rsidP="00952B55">
      <w:pPr>
        <w:shd w:val="clear" w:color="auto" w:fill="FFFFFF"/>
        <w:spacing w:before="134"/>
        <w:ind w:left="19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4"/>
          <w:w w:val="158"/>
          <w:sz w:val="24"/>
          <w:szCs w:val="24"/>
          <w:lang w:val="uk-UA"/>
        </w:rPr>
        <w:t>Осінь</w:t>
      </w:r>
    </w:p>
    <w:p w:rsidR="009F6DF1" w:rsidRPr="006819E0" w:rsidRDefault="009F6DF1" w:rsidP="00952B55">
      <w:pPr>
        <w:shd w:val="clear" w:color="auto" w:fill="FFFFFF"/>
        <w:ind w:left="19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Тепер спокійна я! Свої турботи</w:t>
      </w:r>
    </w:p>
    <w:p w:rsidR="009F6DF1" w:rsidRPr="006819E0" w:rsidRDefault="009F6DF1" w:rsidP="00952B55">
      <w:pPr>
        <w:shd w:val="clear" w:color="auto" w:fill="FFFFFF"/>
        <w:ind w:left="10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Лишу на потім, на наступний рік.</w:t>
      </w:r>
    </w:p>
    <w:p w:rsidR="009F6DF1" w:rsidRPr="006819E0" w:rsidRDefault="009F6DF1" w:rsidP="00952B55">
      <w:pPr>
        <w:shd w:val="clear" w:color="auto" w:fill="FFFFFF"/>
        <w:ind w:left="24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Уже скінчилася моя робота,</w:t>
      </w:r>
    </w:p>
    <w:p w:rsidR="009F6DF1" w:rsidRPr="006819E0" w:rsidRDefault="009F6DF1" w:rsidP="00952B55">
      <w:pPr>
        <w:shd w:val="clear" w:color="auto" w:fill="FFFFFF"/>
        <w:ind w:left="24"/>
        <w:rPr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І дням моїм також скінчиться лік.</w:t>
      </w:r>
    </w:p>
    <w:p w:rsidR="009F6DF1" w:rsidRPr="006819E0" w:rsidRDefault="009F6DF1" w:rsidP="00952B55">
      <w:pPr>
        <w:shd w:val="clear" w:color="auto" w:fill="FFFFFF"/>
        <w:ind w:left="14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Я попрощаюсь з вами усіма,</w:t>
      </w:r>
    </w:p>
    <w:p w:rsidR="009F6DF1" w:rsidRPr="006819E0" w:rsidRDefault="009F6DF1" w:rsidP="00952B55">
      <w:pPr>
        <w:shd w:val="clear" w:color="auto" w:fill="FFFFFF"/>
        <w:ind w:left="24"/>
        <w:rPr>
          <w:sz w:val="24"/>
          <w:szCs w:val="24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Бо в білій шубі йде уже зима.</w:t>
      </w:r>
    </w:p>
    <w:p w:rsidR="009F6DF1" w:rsidRPr="006819E0" w:rsidRDefault="009F6DF1" w:rsidP="00952B55">
      <w:pPr>
        <w:shd w:val="clear" w:color="auto" w:fill="FFFFFF"/>
        <w:spacing w:before="134"/>
        <w:rPr>
          <w:sz w:val="24"/>
          <w:szCs w:val="24"/>
        </w:rPr>
      </w:pPr>
      <w:r w:rsidRPr="006819E0">
        <w:rPr>
          <w:i w:val="0"/>
          <w:iCs w:val="0"/>
          <w:color w:val="000000"/>
          <w:spacing w:val="-4"/>
          <w:w w:val="147"/>
          <w:sz w:val="24"/>
          <w:szCs w:val="24"/>
          <w:lang w:val="uk-UA"/>
        </w:rPr>
        <w:t>Всі</w:t>
      </w:r>
    </w:p>
    <w:p w:rsidR="009F6DF1" w:rsidRDefault="009F6DF1" w:rsidP="00952B55">
      <w:pPr>
        <w:shd w:val="clear" w:color="auto" w:fill="FFFFFF"/>
        <w:ind w:left="29" w:right="403"/>
        <w:rPr>
          <w:i w:val="0"/>
          <w:iCs w:val="0"/>
          <w:color w:val="000000"/>
          <w:spacing w:val="-6"/>
          <w:sz w:val="24"/>
          <w:szCs w:val="24"/>
          <w:lang w:val="uk-UA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>І ми сьогодні хочемо сказати:</w:t>
      </w:r>
    </w:p>
    <w:p w:rsidR="009F6DF1" w:rsidRPr="006819E0" w:rsidRDefault="009F6DF1" w:rsidP="00952B55">
      <w:pPr>
        <w:shd w:val="clear" w:color="auto" w:fill="FFFFFF"/>
        <w:ind w:left="29" w:right="403"/>
        <w:rPr>
          <w:sz w:val="24"/>
          <w:szCs w:val="24"/>
        </w:rPr>
      </w:pPr>
      <w:r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      </w:t>
      </w:r>
      <w:r w:rsidRPr="006819E0">
        <w:rPr>
          <w:i w:val="0"/>
          <w:iCs w:val="0"/>
          <w:color w:val="000000"/>
          <w:spacing w:val="-6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Спасибі осені за всі її щедроти!</w:t>
      </w:r>
    </w:p>
    <w:p w:rsidR="009F6DF1" w:rsidRDefault="009F6DF1" w:rsidP="00952B55">
      <w:pPr>
        <w:shd w:val="clear" w:color="auto" w:fill="FFFFFF"/>
        <w:spacing w:before="106"/>
        <w:ind w:left="29" w:right="14"/>
        <w:jc w:val="both"/>
        <w:rPr>
          <w:i w:val="0"/>
          <w:iCs w:val="0"/>
          <w:color w:val="000000"/>
          <w:spacing w:val="-3"/>
          <w:sz w:val="24"/>
          <w:szCs w:val="24"/>
          <w:lang w:val="uk-UA"/>
        </w:rPr>
      </w:pPr>
    </w:p>
    <w:p w:rsidR="009F6DF1" w:rsidRDefault="009F6DF1" w:rsidP="00952B55">
      <w:pPr>
        <w:shd w:val="clear" w:color="auto" w:fill="FFFFFF"/>
        <w:spacing w:before="106"/>
        <w:ind w:left="29" w:right="14"/>
        <w:jc w:val="both"/>
        <w:rPr>
          <w:i w:val="0"/>
          <w:iCs w:val="0"/>
          <w:color w:val="000000"/>
          <w:spacing w:val="-3"/>
          <w:sz w:val="24"/>
          <w:szCs w:val="24"/>
          <w:lang w:val="uk-UA"/>
        </w:rPr>
      </w:pPr>
      <w:r>
        <w:rPr>
          <w:i w:val="0"/>
          <w:iCs w:val="0"/>
          <w:color w:val="000000"/>
          <w:spacing w:val="-3"/>
          <w:sz w:val="24"/>
          <w:szCs w:val="24"/>
          <w:lang w:val="uk-UA"/>
        </w:rPr>
        <w:t>У ч и</w:t>
      </w:r>
      <w:r w:rsidRPr="006819E0">
        <w:rPr>
          <w:i w:val="0"/>
          <w:iCs w:val="0"/>
          <w:color w:val="000000"/>
          <w:spacing w:val="-3"/>
          <w:sz w:val="24"/>
          <w:szCs w:val="24"/>
          <w:lang w:val="uk-UA"/>
        </w:rPr>
        <w:t xml:space="preserve"> т е л ь. </w:t>
      </w:r>
    </w:p>
    <w:p w:rsidR="009F6DF1" w:rsidRDefault="009F6DF1" w:rsidP="00952B55">
      <w:pPr>
        <w:shd w:val="clear" w:color="auto" w:fill="FFFFFF"/>
        <w:spacing w:before="106"/>
        <w:ind w:left="29" w:right="14"/>
        <w:jc w:val="both"/>
        <w:rPr>
          <w:i w:val="0"/>
          <w:iCs w:val="0"/>
          <w:color w:val="000000"/>
          <w:spacing w:val="-3"/>
          <w:sz w:val="24"/>
          <w:szCs w:val="24"/>
          <w:lang w:val="uk-UA"/>
        </w:rPr>
      </w:pPr>
      <w:r>
        <w:rPr>
          <w:i w:val="0"/>
          <w:iCs w:val="0"/>
          <w:color w:val="000000"/>
          <w:spacing w:val="-3"/>
          <w:sz w:val="24"/>
          <w:szCs w:val="24"/>
          <w:lang w:val="uk-UA"/>
        </w:rPr>
        <w:t xml:space="preserve">          </w:t>
      </w:r>
      <w:r w:rsidRPr="006819E0">
        <w:rPr>
          <w:i w:val="0"/>
          <w:iCs w:val="0"/>
          <w:color w:val="000000"/>
          <w:spacing w:val="-3"/>
          <w:sz w:val="24"/>
          <w:szCs w:val="24"/>
          <w:lang w:val="uk-UA"/>
        </w:rPr>
        <w:t xml:space="preserve">Ось і пішла від нас Осінь. </w:t>
      </w:r>
    </w:p>
    <w:p w:rsidR="009F6DF1" w:rsidRDefault="009F6DF1" w:rsidP="00952B55">
      <w:pPr>
        <w:shd w:val="clear" w:color="auto" w:fill="FFFFFF"/>
        <w:spacing w:before="106"/>
        <w:ind w:left="29" w:right="14"/>
        <w:jc w:val="both"/>
        <w:rPr>
          <w:i w:val="0"/>
          <w:iCs w:val="0"/>
          <w:color w:val="000000"/>
          <w:spacing w:val="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3"/>
          <w:sz w:val="24"/>
          <w:szCs w:val="24"/>
          <w:lang w:val="uk-UA"/>
        </w:rPr>
        <w:t xml:space="preserve">          </w:t>
      </w:r>
      <w:r w:rsidRPr="006819E0">
        <w:rPr>
          <w:i w:val="0"/>
          <w:iCs w:val="0"/>
          <w:color w:val="000000"/>
          <w:spacing w:val="-2"/>
          <w:sz w:val="24"/>
          <w:szCs w:val="24"/>
          <w:lang w:val="uk-UA"/>
        </w:rPr>
        <w:t xml:space="preserve">Вона залишила нам цілу низку думок, </w:t>
      </w:r>
      <w:r w:rsidRPr="006819E0">
        <w:rPr>
          <w:i w:val="0"/>
          <w:iCs w:val="0"/>
          <w:color w:val="000000"/>
          <w:spacing w:val="5"/>
          <w:sz w:val="24"/>
          <w:szCs w:val="24"/>
          <w:lang w:val="uk-UA"/>
        </w:rPr>
        <w:t xml:space="preserve">ціле море переживань, розмов. </w:t>
      </w:r>
    </w:p>
    <w:p w:rsidR="009F6DF1" w:rsidRPr="002A4EEC" w:rsidRDefault="009F6DF1" w:rsidP="00952B55">
      <w:pPr>
        <w:shd w:val="clear" w:color="auto" w:fill="FFFFFF"/>
        <w:spacing w:before="106"/>
        <w:ind w:left="29" w:right="14"/>
        <w:jc w:val="both"/>
        <w:rPr>
          <w:i w:val="0"/>
          <w:iCs w:val="0"/>
          <w:color w:val="000000"/>
          <w:spacing w:val="-3"/>
          <w:sz w:val="24"/>
          <w:szCs w:val="24"/>
          <w:lang w:val="uk-UA"/>
        </w:rPr>
      </w:pPr>
      <w:r>
        <w:rPr>
          <w:i w:val="0"/>
          <w:iCs w:val="0"/>
          <w:color w:val="000000"/>
          <w:spacing w:val="5"/>
          <w:sz w:val="24"/>
          <w:szCs w:val="24"/>
          <w:lang w:val="uk-UA"/>
        </w:rPr>
        <w:t xml:space="preserve">         </w:t>
      </w:r>
      <w:r w:rsidRPr="006819E0">
        <w:rPr>
          <w:i w:val="0"/>
          <w:iCs w:val="0"/>
          <w:color w:val="000000"/>
          <w:spacing w:val="5"/>
          <w:sz w:val="24"/>
          <w:szCs w:val="24"/>
          <w:lang w:val="uk-UA"/>
        </w:rPr>
        <w:t xml:space="preserve">Про </w:t>
      </w:r>
      <w:r w:rsidRPr="006819E0">
        <w:rPr>
          <w:i w:val="0"/>
          <w:iCs w:val="0"/>
          <w:color w:val="000000"/>
          <w:spacing w:val="6"/>
          <w:sz w:val="24"/>
          <w:szCs w:val="24"/>
          <w:lang w:val="uk-UA"/>
        </w:rPr>
        <w:t>осінь складено пісні, загадки, при</w:t>
      </w:r>
      <w:r w:rsidRPr="006819E0">
        <w:rPr>
          <w:i w:val="0"/>
          <w:iCs w:val="0"/>
          <w:color w:val="000000"/>
          <w:spacing w:val="6"/>
          <w:sz w:val="24"/>
          <w:szCs w:val="24"/>
          <w:lang w:val="uk-UA"/>
        </w:rPr>
        <w:softHyphen/>
      </w:r>
      <w:r w:rsidRPr="006819E0">
        <w:rPr>
          <w:i w:val="0"/>
          <w:iCs w:val="0"/>
          <w:color w:val="000000"/>
          <w:spacing w:val="7"/>
          <w:sz w:val="24"/>
          <w:szCs w:val="24"/>
          <w:lang w:val="uk-UA"/>
        </w:rPr>
        <w:t>казки, прислів'я.</w:t>
      </w:r>
    </w:p>
    <w:p w:rsidR="009F6DF1" w:rsidRDefault="009F6DF1" w:rsidP="00952B55">
      <w:pPr>
        <w:shd w:val="clear" w:color="auto" w:fill="FFFFFF"/>
        <w:spacing w:before="101"/>
        <w:ind w:left="29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Скільки не казали, а кінчати час! </w:t>
      </w:r>
    </w:p>
    <w:p w:rsidR="009F6DF1" w:rsidRDefault="009F6DF1" w:rsidP="00952B55">
      <w:pPr>
        <w:shd w:val="clear" w:color="auto" w:fill="FFFFFF"/>
        <w:spacing w:before="101"/>
        <w:ind w:left="29"/>
        <w:rPr>
          <w:i w:val="0"/>
          <w:iCs w:val="0"/>
          <w:color w:val="000000"/>
          <w:spacing w:val="-5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>Кращі побажання ви прийміть від нас.</w:t>
      </w:r>
    </w:p>
    <w:p w:rsidR="009F6DF1" w:rsidRDefault="009F6DF1" w:rsidP="00952B55">
      <w:pPr>
        <w:shd w:val="clear" w:color="auto" w:fill="FFFFFF"/>
        <w:spacing w:before="101"/>
        <w:ind w:left="29"/>
        <w:rPr>
          <w:i w:val="0"/>
          <w:iCs w:val="0"/>
          <w:color w:val="000000"/>
          <w:spacing w:val="-7"/>
          <w:sz w:val="24"/>
          <w:szCs w:val="24"/>
          <w:lang w:val="uk-UA"/>
        </w:rPr>
      </w:pPr>
      <w:r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              </w:t>
      </w:r>
      <w:r w:rsidRPr="006819E0">
        <w:rPr>
          <w:i w:val="0"/>
          <w:iCs w:val="0"/>
          <w:color w:val="000000"/>
          <w:spacing w:val="-5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>І у вас, і у нас хай все буде гаразд,</w:t>
      </w:r>
    </w:p>
    <w:p w:rsidR="009F6DF1" w:rsidRPr="002A4EEC" w:rsidRDefault="009F6DF1" w:rsidP="00952B55">
      <w:pPr>
        <w:shd w:val="clear" w:color="auto" w:fill="FFFFFF"/>
        <w:spacing w:before="101"/>
        <w:ind w:left="29"/>
        <w:rPr>
          <w:sz w:val="24"/>
          <w:szCs w:val="24"/>
          <w:lang w:val="uk-UA"/>
        </w:rPr>
      </w:pPr>
      <w:r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               </w:t>
      </w:r>
      <w:r w:rsidRPr="006819E0">
        <w:rPr>
          <w:i w:val="0"/>
          <w:iCs w:val="0"/>
          <w:color w:val="000000"/>
          <w:spacing w:val="-7"/>
          <w:sz w:val="24"/>
          <w:szCs w:val="24"/>
          <w:lang w:val="uk-UA"/>
        </w:rPr>
        <w:t xml:space="preserve"> </w:t>
      </w:r>
      <w:r w:rsidRPr="006819E0">
        <w:rPr>
          <w:i w:val="0"/>
          <w:iCs w:val="0"/>
          <w:color w:val="000000"/>
          <w:spacing w:val="-9"/>
          <w:sz w:val="24"/>
          <w:szCs w:val="24"/>
          <w:lang w:val="uk-UA"/>
        </w:rPr>
        <w:t>Щоб і ви, щоб і ми завжди щасливі були!</w:t>
      </w:r>
    </w:p>
    <w:p w:rsidR="009F6DF1" w:rsidRPr="00952B55" w:rsidRDefault="009F6DF1" w:rsidP="00952B55">
      <w:pPr>
        <w:shd w:val="clear" w:color="auto" w:fill="FFFFFF"/>
        <w:spacing w:before="115"/>
        <w:ind w:left="34" w:right="5"/>
        <w:jc w:val="both"/>
        <w:rPr>
          <w:sz w:val="24"/>
          <w:szCs w:val="24"/>
          <w:lang w:val="uk-UA"/>
        </w:rPr>
      </w:pPr>
      <w:r>
        <w:rPr>
          <w:i w:val="0"/>
          <w:iCs w:val="0"/>
          <w:color w:val="000000"/>
          <w:spacing w:val="1"/>
          <w:sz w:val="24"/>
          <w:szCs w:val="24"/>
          <w:lang w:val="uk-UA"/>
        </w:rPr>
        <w:t xml:space="preserve"> </w:t>
      </w:r>
    </w:p>
    <w:p w:rsidR="009F6DF1" w:rsidRPr="00952B55" w:rsidRDefault="009F6DF1" w:rsidP="00952B55">
      <w:pPr>
        <w:shd w:val="clear" w:color="auto" w:fill="FFFFFF"/>
        <w:spacing w:before="331"/>
        <w:jc w:val="right"/>
        <w:rPr>
          <w:sz w:val="24"/>
          <w:szCs w:val="24"/>
          <w:lang w:val="uk-UA"/>
        </w:rPr>
      </w:pPr>
      <w:r>
        <w:rPr>
          <w:b/>
          <w:bCs/>
          <w:i w:val="0"/>
          <w:iCs w:val="0"/>
          <w:color w:val="000000"/>
          <w:sz w:val="24"/>
          <w:szCs w:val="24"/>
          <w:lang w:val="uk-UA"/>
        </w:rPr>
        <w:t xml:space="preserve"> </w:t>
      </w:r>
    </w:p>
    <w:p w:rsidR="009F6DF1" w:rsidRPr="006819E0" w:rsidRDefault="009F6DF1" w:rsidP="00952B55">
      <w:pPr>
        <w:shd w:val="clear" w:color="auto" w:fill="FFFFFF"/>
        <w:ind w:left="2482" w:hanging="2093"/>
        <w:rPr>
          <w:color w:val="000000"/>
          <w:spacing w:val="-4"/>
          <w:sz w:val="24"/>
          <w:szCs w:val="24"/>
          <w:lang w:val="uk-UA"/>
        </w:rPr>
        <w:sectPr w:rsidR="009F6DF1" w:rsidRPr="006819E0" w:rsidSect="002A4EEC">
          <w:type w:val="continuous"/>
          <w:pgSz w:w="11909" w:h="16834"/>
          <w:pgMar w:top="426" w:right="1186" w:bottom="360" w:left="1418" w:header="720" w:footer="720" w:gutter="0"/>
          <w:cols w:space="221"/>
          <w:noEndnote/>
        </w:sectPr>
      </w:pPr>
      <w:r>
        <w:rPr>
          <w:color w:val="000000"/>
          <w:sz w:val="24"/>
          <w:szCs w:val="24"/>
          <w:lang w:val="uk-UA"/>
        </w:rPr>
        <w:t xml:space="preserve"> </w:t>
      </w:r>
    </w:p>
    <w:p w:rsidR="009F6DF1" w:rsidRPr="00952B55" w:rsidRDefault="009F6DF1">
      <w:pPr>
        <w:shd w:val="clear" w:color="auto" w:fill="FFFFFF"/>
        <w:spacing w:line="226" w:lineRule="exact"/>
        <w:ind w:left="2482" w:hanging="2093"/>
        <w:rPr>
          <w:sz w:val="24"/>
          <w:szCs w:val="24"/>
          <w:lang w:val="uk-UA"/>
        </w:rPr>
      </w:pPr>
      <w:r>
        <w:rPr>
          <w:color w:val="000000"/>
          <w:spacing w:val="-4"/>
          <w:sz w:val="24"/>
          <w:szCs w:val="24"/>
          <w:lang w:val="uk-UA"/>
        </w:rPr>
        <w:t xml:space="preserve"> </w:t>
      </w:r>
    </w:p>
    <w:sectPr w:rsidR="009F6DF1" w:rsidRPr="00952B55" w:rsidSect="001074FB">
      <w:type w:val="continuous"/>
      <w:pgSz w:w="11909" w:h="16834"/>
      <w:pgMar w:top="982" w:right="1186" w:bottom="360" w:left="495" w:header="720" w:footer="720" w:gutter="0"/>
      <w:cols w:num="3" w:space="720" w:equalWidth="0">
        <w:col w:w="3250" w:space="221"/>
        <w:col w:w="2731" w:space="749"/>
        <w:col w:w="327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89F"/>
    <w:rsid w:val="000C0CF9"/>
    <w:rsid w:val="001074FB"/>
    <w:rsid w:val="00140699"/>
    <w:rsid w:val="00284A60"/>
    <w:rsid w:val="002A4EEC"/>
    <w:rsid w:val="002C7FF0"/>
    <w:rsid w:val="00435265"/>
    <w:rsid w:val="004B1128"/>
    <w:rsid w:val="0050589F"/>
    <w:rsid w:val="006155BF"/>
    <w:rsid w:val="006819E0"/>
    <w:rsid w:val="00774491"/>
    <w:rsid w:val="00917FBB"/>
    <w:rsid w:val="00952B55"/>
    <w:rsid w:val="009F6DF1"/>
    <w:rsid w:val="00D54296"/>
    <w:rsid w:val="00DF7203"/>
    <w:rsid w:val="00EC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FB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7</Pages>
  <Words>1510</Words>
  <Characters>8612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5</cp:revision>
  <cp:lastPrinted>2013-02-08T11:21:00Z</cp:lastPrinted>
  <dcterms:created xsi:type="dcterms:W3CDTF">2013-02-08T10:33:00Z</dcterms:created>
  <dcterms:modified xsi:type="dcterms:W3CDTF">2013-11-19T09:53:00Z</dcterms:modified>
</cp:coreProperties>
</file>